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</w:tblGrid>
      <w:tr w:rsidR="00F67FFA" w:rsidTr="00F67FFA">
        <w:trPr>
          <w:cantSplit/>
          <w:trHeight w:val="322"/>
        </w:trPr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7FFA" w:rsidRDefault="00F67FFA" w:rsidP="00511956">
            <w:pPr>
              <w:ind w:right="-172"/>
            </w:pPr>
          </w:p>
          <w:p w:rsidR="00F67FFA" w:rsidRDefault="00F67FFA" w:rsidP="00511956">
            <w:pPr>
              <w:ind w:right="-172"/>
            </w:pPr>
          </w:p>
        </w:tc>
      </w:tr>
      <w:tr w:rsidR="00F67FFA" w:rsidRPr="00980C5A" w:rsidTr="00F67FFA">
        <w:trPr>
          <w:cantSplit/>
          <w:trHeight w:val="1527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7FFA" w:rsidRDefault="00F67FFA" w:rsidP="00511956">
            <w:pPr>
              <w:ind w:right="-172"/>
            </w:pPr>
          </w:p>
        </w:tc>
      </w:tr>
    </w:tbl>
    <w:p w:rsidR="005B7432" w:rsidRDefault="005B7432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center"/>
        <w:rPr>
          <w:b/>
          <w:color w:val="000000"/>
        </w:rPr>
      </w:pPr>
    </w:p>
    <w:p w:rsidR="006C3001" w:rsidRPr="00250975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center"/>
        <w:rPr>
          <w:b/>
          <w:color w:val="000000"/>
        </w:rPr>
      </w:pPr>
      <w:r w:rsidRPr="00250975">
        <w:rPr>
          <w:b/>
          <w:color w:val="000000"/>
        </w:rPr>
        <w:t>Уведомление о получении подарка</w:t>
      </w:r>
    </w:p>
    <w:p w:rsidR="006C3001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right"/>
        <w:rPr>
          <w:color w:val="000000"/>
        </w:rPr>
      </w:pPr>
    </w:p>
    <w:p w:rsidR="006C3001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right"/>
        <w:rPr>
          <w:color w:val="000000"/>
        </w:rPr>
      </w:pPr>
      <w:r>
        <w:rPr>
          <w:color w:val="000000"/>
        </w:rPr>
        <w:t xml:space="preserve">Главе </w:t>
      </w:r>
      <w:r w:rsidR="00F67FFA">
        <w:rPr>
          <w:color w:val="000000"/>
        </w:rPr>
        <w:t xml:space="preserve">Екатериновского </w:t>
      </w:r>
      <w:r w:rsidR="00541657">
        <w:rPr>
          <w:color w:val="000000"/>
        </w:rPr>
        <w:t>сельского поселения</w:t>
      </w:r>
    </w:p>
    <w:p w:rsidR="006C3001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right"/>
        <w:rPr>
          <w:color w:val="000000"/>
        </w:rPr>
      </w:pPr>
      <w:r>
        <w:rPr>
          <w:color w:val="000000"/>
        </w:rPr>
        <w:t>либо</w:t>
      </w:r>
    </w:p>
    <w:p w:rsidR="006C3001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right"/>
        <w:rPr>
          <w:color w:val="000000"/>
        </w:rPr>
      </w:pPr>
      <w:r>
        <w:rPr>
          <w:color w:val="000000"/>
        </w:rPr>
        <w:t xml:space="preserve">В Комиссию по оценке подарков Администрации </w:t>
      </w:r>
      <w:r w:rsidR="00F67FFA">
        <w:rPr>
          <w:color w:val="000000"/>
        </w:rPr>
        <w:t>Екатериновского</w:t>
      </w:r>
      <w:bookmarkStart w:id="0" w:name="_GoBack"/>
      <w:bookmarkEnd w:id="0"/>
      <w:r w:rsidR="00541657">
        <w:rPr>
          <w:color w:val="000000"/>
        </w:rPr>
        <w:t xml:space="preserve"> сельского поселения</w:t>
      </w:r>
    </w:p>
    <w:p w:rsidR="006C3001" w:rsidRPr="00250975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right"/>
        <w:rPr>
          <w:color w:val="000000"/>
        </w:rPr>
      </w:pPr>
      <w:r w:rsidRPr="00250975">
        <w:rPr>
          <w:color w:val="000000"/>
        </w:rPr>
        <w:t>от</w:t>
      </w:r>
      <w:r>
        <w:rPr>
          <w:color w:val="000000"/>
        </w:rPr>
        <w:t>_</w:t>
      </w:r>
      <w:r w:rsidRPr="00250975">
        <w:rPr>
          <w:color w:val="000000"/>
        </w:rPr>
        <w:t>______________________________________________</w:t>
      </w:r>
    </w:p>
    <w:p w:rsidR="006C3001" w:rsidRPr="00250975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right"/>
        <w:rPr>
          <w:color w:val="000000"/>
        </w:rPr>
      </w:pPr>
      <w:r w:rsidRPr="00250975">
        <w:rPr>
          <w:color w:val="000000"/>
        </w:rPr>
        <w:t>_________________________________________________</w:t>
      </w:r>
    </w:p>
    <w:p w:rsidR="006C3001" w:rsidRPr="007923C9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</w:rPr>
        <w:t xml:space="preserve">                                   </w:t>
      </w:r>
      <w:r w:rsidRPr="007923C9">
        <w:rPr>
          <w:color w:val="000000"/>
          <w:sz w:val="24"/>
          <w:szCs w:val="24"/>
        </w:rPr>
        <w:t>(ф.и.о., занимаемая должность)</w:t>
      </w:r>
    </w:p>
    <w:p w:rsidR="006C3001" w:rsidRPr="00250975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center"/>
        <w:rPr>
          <w:color w:val="000000"/>
        </w:rPr>
      </w:pPr>
    </w:p>
    <w:p w:rsidR="006C3001" w:rsidRPr="00250975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  <w:r>
        <w:rPr>
          <w:color w:val="000000"/>
        </w:rPr>
        <w:tab/>
      </w:r>
      <w:r w:rsidRPr="00250975">
        <w:rPr>
          <w:color w:val="000000"/>
        </w:rPr>
        <w:t>Уведомление о получении подарка от "___" ______________ 20__ г.</w:t>
      </w:r>
    </w:p>
    <w:p w:rsidR="006C3001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  <w:r>
        <w:rPr>
          <w:color w:val="000000"/>
        </w:rPr>
        <w:tab/>
      </w:r>
    </w:p>
    <w:p w:rsidR="006C3001" w:rsidRPr="00250975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  <w:r>
        <w:rPr>
          <w:color w:val="000000"/>
        </w:rPr>
        <w:tab/>
      </w:r>
      <w:r w:rsidRPr="00250975">
        <w:rPr>
          <w:color w:val="000000"/>
        </w:rPr>
        <w:t>Извещаю о получении _____________________________________</w:t>
      </w:r>
    </w:p>
    <w:p w:rsidR="006C3001" w:rsidRPr="007923C9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center"/>
        <w:rPr>
          <w:color w:val="000000"/>
          <w:sz w:val="24"/>
          <w:szCs w:val="24"/>
        </w:rPr>
      </w:pPr>
      <w:r w:rsidRPr="007923C9">
        <w:rPr>
          <w:color w:val="000000"/>
          <w:sz w:val="24"/>
          <w:szCs w:val="24"/>
        </w:rPr>
        <w:t xml:space="preserve">            (дата получения)</w:t>
      </w:r>
    </w:p>
    <w:p w:rsidR="006C3001" w:rsidRPr="00250975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both"/>
        <w:rPr>
          <w:color w:val="000000"/>
        </w:rPr>
      </w:pPr>
      <w:r w:rsidRPr="00250975">
        <w:rPr>
          <w:color w:val="000000"/>
        </w:rPr>
        <w:t>подарк</w:t>
      </w:r>
      <w:proofErr w:type="gramStart"/>
      <w:r w:rsidRPr="00250975">
        <w:rPr>
          <w:color w:val="000000"/>
        </w:rPr>
        <w:t>а(</w:t>
      </w:r>
      <w:proofErr w:type="spellStart"/>
      <w:proofErr w:type="gramEnd"/>
      <w:r w:rsidRPr="00250975">
        <w:rPr>
          <w:color w:val="000000"/>
        </w:rPr>
        <w:t>ов</w:t>
      </w:r>
      <w:proofErr w:type="spellEnd"/>
      <w:r w:rsidRPr="00250975">
        <w:rPr>
          <w:color w:val="000000"/>
        </w:rPr>
        <w:t>)</w:t>
      </w:r>
      <w:r>
        <w:rPr>
          <w:color w:val="000000"/>
        </w:rPr>
        <w:t xml:space="preserve"> </w:t>
      </w:r>
      <w:r w:rsidRPr="00250975">
        <w:rPr>
          <w:color w:val="000000"/>
        </w:rPr>
        <w:t>на__________________________</w:t>
      </w:r>
      <w:r>
        <w:rPr>
          <w:color w:val="000000"/>
        </w:rPr>
        <w:t>_______________________</w:t>
      </w:r>
    </w:p>
    <w:p w:rsidR="006C3001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</w:t>
      </w:r>
      <w:proofErr w:type="gramStart"/>
      <w:r w:rsidRPr="00A56F32">
        <w:rPr>
          <w:color w:val="000000"/>
          <w:sz w:val="24"/>
          <w:szCs w:val="24"/>
        </w:rPr>
        <w:t>(наименование протокольного мероприятия, служебной</w:t>
      </w:r>
      <w:r>
        <w:rPr>
          <w:color w:val="000000"/>
          <w:sz w:val="24"/>
          <w:szCs w:val="24"/>
        </w:rPr>
        <w:t xml:space="preserve"> </w:t>
      </w:r>
      <w:r w:rsidRPr="00A56F32">
        <w:rPr>
          <w:color w:val="000000"/>
          <w:sz w:val="24"/>
          <w:szCs w:val="24"/>
        </w:rPr>
        <w:t xml:space="preserve">командировки, </w:t>
      </w:r>
      <w:proofErr w:type="gramEnd"/>
    </w:p>
    <w:p w:rsidR="006C3001" w:rsidRPr="00A56F32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Pr="00A56F32">
        <w:rPr>
          <w:color w:val="000000"/>
          <w:sz w:val="24"/>
          <w:szCs w:val="24"/>
        </w:rPr>
        <w:t>другого официального мероприятия, место и</w:t>
      </w:r>
      <w:r>
        <w:rPr>
          <w:color w:val="000000"/>
          <w:sz w:val="24"/>
          <w:szCs w:val="24"/>
        </w:rPr>
        <w:t xml:space="preserve"> </w:t>
      </w:r>
      <w:r w:rsidRPr="00A56F32">
        <w:rPr>
          <w:color w:val="000000"/>
          <w:sz w:val="24"/>
          <w:szCs w:val="24"/>
        </w:rPr>
        <w:t>дата проведения)</w:t>
      </w:r>
    </w:p>
    <w:p w:rsidR="006C3001" w:rsidRPr="00250975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center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286"/>
      </w:tblGrid>
      <w:tr w:rsidR="006C3001" w:rsidRPr="00250975" w:rsidTr="00AD3B4F">
        <w:tc>
          <w:tcPr>
            <w:tcW w:w="2284" w:type="dxa"/>
            <w:shd w:val="clear" w:color="auto" w:fill="auto"/>
          </w:tcPr>
          <w:p w:rsidR="006C3001" w:rsidRPr="00AD3B4F" w:rsidRDefault="006C3001" w:rsidP="00511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72"/>
              <w:contextualSpacing/>
              <w:rPr>
                <w:color w:val="000000"/>
              </w:rPr>
            </w:pPr>
            <w:r w:rsidRPr="00AD3B4F">
              <w:rPr>
                <w:color w:val="000000"/>
              </w:rPr>
              <w:t>Наименование</w:t>
            </w:r>
          </w:p>
          <w:p w:rsidR="006C3001" w:rsidRPr="00AD3B4F" w:rsidRDefault="006C3001" w:rsidP="00511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72"/>
              <w:contextualSpacing/>
              <w:rPr>
                <w:color w:val="000000"/>
              </w:rPr>
            </w:pPr>
            <w:r w:rsidRPr="00AD3B4F">
              <w:rPr>
                <w:color w:val="000000"/>
              </w:rPr>
              <w:t>подарка</w:t>
            </w:r>
          </w:p>
        </w:tc>
        <w:tc>
          <w:tcPr>
            <w:tcW w:w="2393" w:type="dxa"/>
            <w:shd w:val="clear" w:color="auto" w:fill="auto"/>
          </w:tcPr>
          <w:p w:rsidR="006C3001" w:rsidRPr="00AD3B4F" w:rsidRDefault="006C3001" w:rsidP="00511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72"/>
              <w:contextualSpacing/>
              <w:rPr>
                <w:color w:val="000000"/>
              </w:rPr>
            </w:pPr>
            <w:r w:rsidRPr="00AD3B4F">
              <w:rPr>
                <w:color w:val="000000"/>
              </w:rPr>
              <w:t>Характеристика подарка, его описание</w:t>
            </w:r>
          </w:p>
        </w:tc>
        <w:tc>
          <w:tcPr>
            <w:tcW w:w="2393" w:type="dxa"/>
            <w:shd w:val="clear" w:color="auto" w:fill="auto"/>
          </w:tcPr>
          <w:p w:rsidR="006C3001" w:rsidRPr="00AD3B4F" w:rsidRDefault="006C3001" w:rsidP="00511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72"/>
              <w:contextualSpacing/>
              <w:rPr>
                <w:color w:val="000000"/>
              </w:rPr>
            </w:pPr>
            <w:r w:rsidRPr="00AD3B4F">
              <w:rPr>
                <w:color w:val="000000"/>
              </w:rPr>
              <w:t>Количество предметов</w:t>
            </w:r>
          </w:p>
        </w:tc>
        <w:tc>
          <w:tcPr>
            <w:tcW w:w="2286" w:type="dxa"/>
            <w:shd w:val="clear" w:color="auto" w:fill="auto"/>
          </w:tcPr>
          <w:p w:rsidR="006C3001" w:rsidRPr="00AD3B4F" w:rsidRDefault="006C3001" w:rsidP="00511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72"/>
              <w:contextualSpacing/>
              <w:rPr>
                <w:color w:val="000000"/>
              </w:rPr>
            </w:pPr>
            <w:r w:rsidRPr="00AD3B4F">
              <w:rPr>
                <w:color w:val="000000"/>
              </w:rPr>
              <w:t>Стоимость в рублях*</w:t>
            </w:r>
          </w:p>
        </w:tc>
      </w:tr>
    </w:tbl>
    <w:p w:rsidR="006C3001" w:rsidRPr="00250975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  <w:r w:rsidRPr="00250975">
        <w:rPr>
          <w:color w:val="000000"/>
        </w:rPr>
        <w:t>1.</w:t>
      </w:r>
    </w:p>
    <w:p w:rsidR="006C3001" w:rsidRPr="00250975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  <w:r w:rsidRPr="00250975">
        <w:rPr>
          <w:color w:val="000000"/>
        </w:rPr>
        <w:t>2.</w:t>
      </w:r>
    </w:p>
    <w:p w:rsidR="006C3001" w:rsidRPr="00250975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  <w:r w:rsidRPr="00250975">
        <w:rPr>
          <w:color w:val="000000"/>
        </w:rPr>
        <w:t>Итого</w:t>
      </w:r>
    </w:p>
    <w:p w:rsidR="006C3001" w:rsidRPr="00250975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  <w:r w:rsidRPr="00250975">
        <w:rPr>
          <w:color w:val="000000"/>
        </w:rPr>
        <w:t>Приложение: _________</w:t>
      </w:r>
      <w:r>
        <w:rPr>
          <w:color w:val="000000"/>
        </w:rPr>
        <w:t>___________________________</w:t>
      </w:r>
      <w:r w:rsidRPr="00250975">
        <w:rPr>
          <w:color w:val="000000"/>
        </w:rPr>
        <w:t xml:space="preserve"> на ________ </w:t>
      </w:r>
      <w:r>
        <w:rPr>
          <w:color w:val="000000"/>
        </w:rPr>
        <w:t>листах</w:t>
      </w:r>
    </w:p>
    <w:p w:rsidR="006C3001" w:rsidRPr="00A56F32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center"/>
        <w:rPr>
          <w:color w:val="000000"/>
          <w:sz w:val="24"/>
          <w:szCs w:val="24"/>
        </w:rPr>
      </w:pPr>
      <w:r w:rsidRPr="00A56F32">
        <w:rPr>
          <w:color w:val="000000"/>
          <w:sz w:val="24"/>
          <w:szCs w:val="24"/>
        </w:rPr>
        <w:t>(наименование документа)</w:t>
      </w:r>
    </w:p>
    <w:p w:rsidR="006C3001" w:rsidRPr="00250975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  <w:r w:rsidRPr="00250975">
        <w:rPr>
          <w:color w:val="000000"/>
        </w:rPr>
        <w:t>Лицо, представившее</w:t>
      </w:r>
    </w:p>
    <w:p w:rsidR="006C3001" w:rsidRPr="00250975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center"/>
        <w:rPr>
          <w:color w:val="000000"/>
        </w:rPr>
      </w:pPr>
      <w:r w:rsidRPr="00250975">
        <w:rPr>
          <w:color w:val="000000"/>
        </w:rPr>
        <w:t>уведомление          ___________   _____________________ "__" ____ 20__г.</w:t>
      </w:r>
    </w:p>
    <w:p w:rsidR="006C3001" w:rsidRPr="00A56F32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center"/>
        <w:rPr>
          <w:color w:val="000000"/>
          <w:sz w:val="24"/>
          <w:szCs w:val="24"/>
        </w:rPr>
      </w:pPr>
      <w:r w:rsidRPr="00A56F32">
        <w:rPr>
          <w:color w:val="000000"/>
          <w:sz w:val="24"/>
          <w:szCs w:val="24"/>
        </w:rPr>
        <w:t xml:space="preserve">(подпись)    </w:t>
      </w:r>
      <w:r>
        <w:rPr>
          <w:color w:val="000000"/>
          <w:sz w:val="24"/>
          <w:szCs w:val="24"/>
        </w:rPr>
        <w:t xml:space="preserve">     </w:t>
      </w:r>
      <w:r w:rsidRPr="00A56F32">
        <w:rPr>
          <w:color w:val="000000"/>
          <w:sz w:val="24"/>
          <w:szCs w:val="24"/>
        </w:rPr>
        <w:t>(расшифровка подписи)</w:t>
      </w:r>
    </w:p>
    <w:p w:rsidR="006C3001" w:rsidRPr="00250975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  <w:r w:rsidRPr="00250975">
        <w:rPr>
          <w:color w:val="000000"/>
        </w:rPr>
        <w:t>Лицо, принявшее      ___________   _____________________ "__" ____ 20__г.</w:t>
      </w:r>
    </w:p>
    <w:p w:rsidR="006C3001" w:rsidRPr="00A56F32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  <w:sz w:val="24"/>
          <w:szCs w:val="24"/>
        </w:rPr>
      </w:pPr>
      <w:r w:rsidRPr="00250975">
        <w:rPr>
          <w:color w:val="000000"/>
        </w:rPr>
        <w:t xml:space="preserve">уведомление          </w:t>
      </w:r>
      <w:r>
        <w:rPr>
          <w:color w:val="000000"/>
        </w:rPr>
        <w:t xml:space="preserve">     </w:t>
      </w:r>
      <w:r w:rsidRPr="00250975">
        <w:rPr>
          <w:color w:val="000000"/>
        </w:rPr>
        <w:t xml:space="preserve"> </w:t>
      </w:r>
      <w:r w:rsidRPr="00A56F32">
        <w:rPr>
          <w:color w:val="000000"/>
          <w:sz w:val="24"/>
          <w:szCs w:val="24"/>
        </w:rPr>
        <w:t xml:space="preserve">(подпись)    </w:t>
      </w:r>
      <w:r>
        <w:rPr>
          <w:color w:val="000000"/>
          <w:sz w:val="24"/>
          <w:szCs w:val="24"/>
        </w:rPr>
        <w:t xml:space="preserve">      (</w:t>
      </w:r>
      <w:r w:rsidRPr="00A56F32">
        <w:rPr>
          <w:color w:val="000000"/>
          <w:sz w:val="24"/>
          <w:szCs w:val="24"/>
        </w:rPr>
        <w:t>расшифровка подписи)</w:t>
      </w:r>
    </w:p>
    <w:p w:rsidR="006C3001" w:rsidRPr="00250975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jc w:val="center"/>
        <w:rPr>
          <w:color w:val="000000"/>
        </w:rPr>
      </w:pPr>
    </w:p>
    <w:p w:rsidR="006C3001" w:rsidRPr="00250975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  <w:r w:rsidRPr="00250975">
        <w:rPr>
          <w:color w:val="000000"/>
        </w:rPr>
        <w:t>Регистрационный номер в журнале регистрации уведомлений</w:t>
      </w:r>
      <w:r w:rsidR="009732AA">
        <w:rPr>
          <w:color w:val="000000"/>
        </w:rPr>
        <w:t xml:space="preserve">     </w:t>
      </w:r>
      <w:r w:rsidRPr="00250975">
        <w:rPr>
          <w:color w:val="000000"/>
        </w:rPr>
        <w:t>____________</w:t>
      </w:r>
    </w:p>
    <w:p w:rsidR="006C3001" w:rsidRPr="00250975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</w:p>
    <w:p w:rsidR="006C3001" w:rsidRPr="00250975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  <w:r w:rsidRPr="00250975">
        <w:rPr>
          <w:color w:val="000000"/>
        </w:rPr>
        <w:t>"___" ________ 20__ г.</w:t>
      </w:r>
    </w:p>
    <w:p w:rsidR="00F27D71" w:rsidRDefault="006C300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  <w:r w:rsidRPr="00250975">
        <w:rPr>
          <w:color w:val="000000"/>
        </w:rPr>
        <w:t>_____________________________</w:t>
      </w:r>
    </w:p>
    <w:p w:rsidR="00F27D71" w:rsidRDefault="00F27D71" w:rsidP="005119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  <w:rPr>
          <w:color w:val="000000"/>
        </w:rPr>
      </w:pPr>
    </w:p>
    <w:p w:rsidR="002738B1" w:rsidRDefault="008C0710" w:rsidP="009732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2"/>
        <w:contextualSpacing/>
      </w:pPr>
      <w:r w:rsidRPr="00250975">
        <w:rPr>
          <w:color w:val="000000"/>
        </w:rPr>
        <w:t xml:space="preserve">* </w:t>
      </w:r>
      <w:r w:rsidRPr="00A56F32">
        <w:rPr>
          <w:color w:val="000000"/>
          <w:sz w:val="24"/>
          <w:szCs w:val="24"/>
        </w:rPr>
        <w:t>Заполняется  при  наличии  документов,  подтверждающих   стоимость</w:t>
      </w:r>
      <w:r>
        <w:rPr>
          <w:color w:val="000000"/>
          <w:sz w:val="24"/>
          <w:szCs w:val="24"/>
        </w:rPr>
        <w:t xml:space="preserve"> </w:t>
      </w:r>
      <w:r w:rsidRPr="00A56F32">
        <w:rPr>
          <w:color w:val="000000"/>
          <w:sz w:val="24"/>
          <w:szCs w:val="24"/>
        </w:rPr>
        <w:t>подарка</w:t>
      </w:r>
    </w:p>
    <w:sectPr w:rsidR="002738B1" w:rsidSect="009732AA">
      <w:headerReference w:type="default" r:id="rId9"/>
      <w:pgSz w:w="11906" w:h="16838"/>
      <w:pgMar w:top="568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CD" w:rsidRDefault="00AD1ECD" w:rsidP="00BA3A2B">
      <w:r>
        <w:separator/>
      </w:r>
    </w:p>
  </w:endnote>
  <w:endnote w:type="continuationSeparator" w:id="0">
    <w:p w:rsidR="00AD1ECD" w:rsidRDefault="00AD1ECD" w:rsidP="00BA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CD" w:rsidRDefault="00AD1ECD" w:rsidP="00BA3A2B">
      <w:r>
        <w:separator/>
      </w:r>
    </w:p>
  </w:footnote>
  <w:footnote w:type="continuationSeparator" w:id="0">
    <w:p w:rsidR="00AD1ECD" w:rsidRDefault="00AD1ECD" w:rsidP="00BA3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A7" w:rsidRDefault="009376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F26982"/>
    <w:lvl w:ilvl="0">
      <w:numFmt w:val="bullet"/>
      <w:lvlText w:val="*"/>
      <w:lvlJc w:val="left"/>
    </w:lvl>
  </w:abstractNum>
  <w:abstractNum w:abstractNumId="1">
    <w:nsid w:val="02192132"/>
    <w:multiLevelType w:val="singleLevel"/>
    <w:tmpl w:val="6FA44C70"/>
    <w:lvl w:ilvl="0">
      <w:start w:val="1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2">
    <w:nsid w:val="155E75AB"/>
    <w:multiLevelType w:val="singleLevel"/>
    <w:tmpl w:val="ED7E9A5E"/>
    <w:lvl w:ilvl="0">
      <w:start w:val="1"/>
      <w:numFmt w:val="decimal"/>
      <w:lvlText w:val="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16CD7419"/>
    <w:multiLevelType w:val="singleLevel"/>
    <w:tmpl w:val="6054E27E"/>
    <w:lvl w:ilvl="0">
      <w:start w:val="1"/>
      <w:numFmt w:val="decimal"/>
      <w:lvlText w:val="4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1A5C65BC"/>
    <w:multiLevelType w:val="singleLevel"/>
    <w:tmpl w:val="497A288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5">
    <w:nsid w:val="29DB7CB0"/>
    <w:multiLevelType w:val="singleLevel"/>
    <w:tmpl w:val="69DEC796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>
    <w:nsid w:val="3A5E66F5"/>
    <w:multiLevelType w:val="hybridMultilevel"/>
    <w:tmpl w:val="4844E3F0"/>
    <w:lvl w:ilvl="0" w:tplc="12B2B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5C0DA0">
      <w:numFmt w:val="none"/>
      <w:lvlText w:val=""/>
      <w:lvlJc w:val="left"/>
      <w:pPr>
        <w:tabs>
          <w:tab w:val="num" w:pos="360"/>
        </w:tabs>
      </w:pPr>
    </w:lvl>
    <w:lvl w:ilvl="2" w:tplc="2D3CAB4A">
      <w:numFmt w:val="none"/>
      <w:lvlText w:val=""/>
      <w:lvlJc w:val="left"/>
      <w:pPr>
        <w:tabs>
          <w:tab w:val="num" w:pos="360"/>
        </w:tabs>
      </w:pPr>
    </w:lvl>
    <w:lvl w:ilvl="3" w:tplc="B9D8024E">
      <w:numFmt w:val="none"/>
      <w:lvlText w:val=""/>
      <w:lvlJc w:val="left"/>
      <w:pPr>
        <w:tabs>
          <w:tab w:val="num" w:pos="360"/>
        </w:tabs>
      </w:pPr>
    </w:lvl>
    <w:lvl w:ilvl="4" w:tplc="D58A9134">
      <w:numFmt w:val="none"/>
      <w:lvlText w:val=""/>
      <w:lvlJc w:val="left"/>
      <w:pPr>
        <w:tabs>
          <w:tab w:val="num" w:pos="360"/>
        </w:tabs>
      </w:pPr>
    </w:lvl>
    <w:lvl w:ilvl="5" w:tplc="E2D23320">
      <w:numFmt w:val="none"/>
      <w:lvlText w:val=""/>
      <w:lvlJc w:val="left"/>
      <w:pPr>
        <w:tabs>
          <w:tab w:val="num" w:pos="360"/>
        </w:tabs>
      </w:pPr>
    </w:lvl>
    <w:lvl w:ilvl="6" w:tplc="C4AC844E">
      <w:numFmt w:val="none"/>
      <w:lvlText w:val=""/>
      <w:lvlJc w:val="left"/>
      <w:pPr>
        <w:tabs>
          <w:tab w:val="num" w:pos="360"/>
        </w:tabs>
      </w:pPr>
    </w:lvl>
    <w:lvl w:ilvl="7" w:tplc="0DA4C198">
      <w:numFmt w:val="none"/>
      <w:lvlText w:val=""/>
      <w:lvlJc w:val="left"/>
      <w:pPr>
        <w:tabs>
          <w:tab w:val="num" w:pos="360"/>
        </w:tabs>
      </w:pPr>
    </w:lvl>
    <w:lvl w:ilvl="8" w:tplc="7C1235B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AC378AF"/>
    <w:multiLevelType w:val="singleLevel"/>
    <w:tmpl w:val="60A036C0"/>
    <w:lvl w:ilvl="0">
      <w:start w:val="1"/>
      <w:numFmt w:val="decimal"/>
      <w:lvlText w:val="%1)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7C"/>
    <w:rsid w:val="000011CB"/>
    <w:rsid w:val="00002E27"/>
    <w:rsid w:val="000030BC"/>
    <w:rsid w:val="00003DC7"/>
    <w:rsid w:val="0000435A"/>
    <w:rsid w:val="000045A5"/>
    <w:rsid w:val="00004ED4"/>
    <w:rsid w:val="00005209"/>
    <w:rsid w:val="00005F5B"/>
    <w:rsid w:val="00005F74"/>
    <w:rsid w:val="00006003"/>
    <w:rsid w:val="00006039"/>
    <w:rsid w:val="000062F0"/>
    <w:rsid w:val="000064BD"/>
    <w:rsid w:val="0000667E"/>
    <w:rsid w:val="0000681E"/>
    <w:rsid w:val="0001074C"/>
    <w:rsid w:val="0001075D"/>
    <w:rsid w:val="00012D31"/>
    <w:rsid w:val="00013393"/>
    <w:rsid w:val="000146DD"/>
    <w:rsid w:val="00015B8E"/>
    <w:rsid w:val="00016038"/>
    <w:rsid w:val="0001687E"/>
    <w:rsid w:val="0001696B"/>
    <w:rsid w:val="00017BE4"/>
    <w:rsid w:val="000200DF"/>
    <w:rsid w:val="0002014B"/>
    <w:rsid w:val="000201A3"/>
    <w:rsid w:val="00021EDB"/>
    <w:rsid w:val="00021F4C"/>
    <w:rsid w:val="0002254E"/>
    <w:rsid w:val="000226CE"/>
    <w:rsid w:val="00022A2C"/>
    <w:rsid w:val="00024421"/>
    <w:rsid w:val="00024606"/>
    <w:rsid w:val="00025071"/>
    <w:rsid w:val="000250BF"/>
    <w:rsid w:val="000252F8"/>
    <w:rsid w:val="0002533F"/>
    <w:rsid w:val="00025ACB"/>
    <w:rsid w:val="00026EAA"/>
    <w:rsid w:val="000270C8"/>
    <w:rsid w:val="00027D1A"/>
    <w:rsid w:val="00030758"/>
    <w:rsid w:val="00030950"/>
    <w:rsid w:val="0003107B"/>
    <w:rsid w:val="00032526"/>
    <w:rsid w:val="000327DB"/>
    <w:rsid w:val="00032A00"/>
    <w:rsid w:val="0003338C"/>
    <w:rsid w:val="00033586"/>
    <w:rsid w:val="000337CD"/>
    <w:rsid w:val="00033B24"/>
    <w:rsid w:val="00034210"/>
    <w:rsid w:val="00035003"/>
    <w:rsid w:val="0003509B"/>
    <w:rsid w:val="000362AF"/>
    <w:rsid w:val="000369C9"/>
    <w:rsid w:val="0004065C"/>
    <w:rsid w:val="00040859"/>
    <w:rsid w:val="000409BC"/>
    <w:rsid w:val="00040AFD"/>
    <w:rsid w:val="00040E4C"/>
    <w:rsid w:val="00040FDF"/>
    <w:rsid w:val="00041087"/>
    <w:rsid w:val="0004139F"/>
    <w:rsid w:val="00041B32"/>
    <w:rsid w:val="00041D21"/>
    <w:rsid w:val="00042978"/>
    <w:rsid w:val="00042F79"/>
    <w:rsid w:val="00043E7F"/>
    <w:rsid w:val="0004467E"/>
    <w:rsid w:val="0004471F"/>
    <w:rsid w:val="00044FAA"/>
    <w:rsid w:val="00045233"/>
    <w:rsid w:val="000456B7"/>
    <w:rsid w:val="00046684"/>
    <w:rsid w:val="000469FB"/>
    <w:rsid w:val="00046CE9"/>
    <w:rsid w:val="00047D8D"/>
    <w:rsid w:val="00047DDC"/>
    <w:rsid w:val="00047EF0"/>
    <w:rsid w:val="000507A9"/>
    <w:rsid w:val="00051B79"/>
    <w:rsid w:val="000522CE"/>
    <w:rsid w:val="000522F7"/>
    <w:rsid w:val="000524C1"/>
    <w:rsid w:val="00052B4A"/>
    <w:rsid w:val="000542C1"/>
    <w:rsid w:val="00054FE4"/>
    <w:rsid w:val="0005601F"/>
    <w:rsid w:val="000560FD"/>
    <w:rsid w:val="000569F4"/>
    <w:rsid w:val="0005775B"/>
    <w:rsid w:val="00060047"/>
    <w:rsid w:val="00060BE0"/>
    <w:rsid w:val="00060DB2"/>
    <w:rsid w:val="00060F4A"/>
    <w:rsid w:val="000617E8"/>
    <w:rsid w:val="00061D3C"/>
    <w:rsid w:val="000622B3"/>
    <w:rsid w:val="00062450"/>
    <w:rsid w:val="00062C82"/>
    <w:rsid w:val="00063634"/>
    <w:rsid w:val="00065234"/>
    <w:rsid w:val="00065B3C"/>
    <w:rsid w:val="00065B85"/>
    <w:rsid w:val="00066417"/>
    <w:rsid w:val="00066513"/>
    <w:rsid w:val="00067BC6"/>
    <w:rsid w:val="00070087"/>
    <w:rsid w:val="000710D2"/>
    <w:rsid w:val="0007132B"/>
    <w:rsid w:val="0007291F"/>
    <w:rsid w:val="00073D35"/>
    <w:rsid w:val="00073D4D"/>
    <w:rsid w:val="0007405D"/>
    <w:rsid w:val="0007457B"/>
    <w:rsid w:val="00074CAA"/>
    <w:rsid w:val="00075B7E"/>
    <w:rsid w:val="00075C60"/>
    <w:rsid w:val="00075CCE"/>
    <w:rsid w:val="00075DAC"/>
    <w:rsid w:val="00076738"/>
    <w:rsid w:val="00076FF2"/>
    <w:rsid w:val="0007768B"/>
    <w:rsid w:val="00077B00"/>
    <w:rsid w:val="00077F18"/>
    <w:rsid w:val="000804EE"/>
    <w:rsid w:val="00081169"/>
    <w:rsid w:val="0008173E"/>
    <w:rsid w:val="00081AB6"/>
    <w:rsid w:val="0008263B"/>
    <w:rsid w:val="00083406"/>
    <w:rsid w:val="0008399C"/>
    <w:rsid w:val="00083F49"/>
    <w:rsid w:val="00084C3B"/>
    <w:rsid w:val="000855F6"/>
    <w:rsid w:val="000856B8"/>
    <w:rsid w:val="00085866"/>
    <w:rsid w:val="000861A2"/>
    <w:rsid w:val="000861CC"/>
    <w:rsid w:val="000867A0"/>
    <w:rsid w:val="00086F7B"/>
    <w:rsid w:val="00090617"/>
    <w:rsid w:val="0009073C"/>
    <w:rsid w:val="00090DFF"/>
    <w:rsid w:val="00091213"/>
    <w:rsid w:val="000916BB"/>
    <w:rsid w:val="00091848"/>
    <w:rsid w:val="00093145"/>
    <w:rsid w:val="00093237"/>
    <w:rsid w:val="000940BC"/>
    <w:rsid w:val="00094B28"/>
    <w:rsid w:val="00095520"/>
    <w:rsid w:val="000958CB"/>
    <w:rsid w:val="0009641E"/>
    <w:rsid w:val="00096C2D"/>
    <w:rsid w:val="00096FFB"/>
    <w:rsid w:val="00097A6A"/>
    <w:rsid w:val="000A080D"/>
    <w:rsid w:val="000A0DC3"/>
    <w:rsid w:val="000A221A"/>
    <w:rsid w:val="000A2A71"/>
    <w:rsid w:val="000A4478"/>
    <w:rsid w:val="000A4A75"/>
    <w:rsid w:val="000A57D3"/>
    <w:rsid w:val="000A5A6B"/>
    <w:rsid w:val="000A6072"/>
    <w:rsid w:val="000A638D"/>
    <w:rsid w:val="000A6507"/>
    <w:rsid w:val="000A714E"/>
    <w:rsid w:val="000A7527"/>
    <w:rsid w:val="000A7896"/>
    <w:rsid w:val="000B16C6"/>
    <w:rsid w:val="000B16F0"/>
    <w:rsid w:val="000B278E"/>
    <w:rsid w:val="000B3155"/>
    <w:rsid w:val="000B3409"/>
    <w:rsid w:val="000B41AC"/>
    <w:rsid w:val="000B45F8"/>
    <w:rsid w:val="000B46EF"/>
    <w:rsid w:val="000B4980"/>
    <w:rsid w:val="000B4A5B"/>
    <w:rsid w:val="000B6946"/>
    <w:rsid w:val="000B6B60"/>
    <w:rsid w:val="000C007E"/>
    <w:rsid w:val="000C0435"/>
    <w:rsid w:val="000C088D"/>
    <w:rsid w:val="000C0D2D"/>
    <w:rsid w:val="000C10CA"/>
    <w:rsid w:val="000C11F0"/>
    <w:rsid w:val="000C163F"/>
    <w:rsid w:val="000C1A51"/>
    <w:rsid w:val="000C2E1F"/>
    <w:rsid w:val="000C324E"/>
    <w:rsid w:val="000C4977"/>
    <w:rsid w:val="000C5475"/>
    <w:rsid w:val="000C5636"/>
    <w:rsid w:val="000C6C90"/>
    <w:rsid w:val="000C6D6E"/>
    <w:rsid w:val="000D0533"/>
    <w:rsid w:val="000D05DB"/>
    <w:rsid w:val="000D0622"/>
    <w:rsid w:val="000D0E1A"/>
    <w:rsid w:val="000D1144"/>
    <w:rsid w:val="000D1738"/>
    <w:rsid w:val="000D1FB1"/>
    <w:rsid w:val="000D205E"/>
    <w:rsid w:val="000D2900"/>
    <w:rsid w:val="000D2C84"/>
    <w:rsid w:val="000D305E"/>
    <w:rsid w:val="000D5504"/>
    <w:rsid w:val="000D5949"/>
    <w:rsid w:val="000D5AF2"/>
    <w:rsid w:val="000D661F"/>
    <w:rsid w:val="000D6A40"/>
    <w:rsid w:val="000D7467"/>
    <w:rsid w:val="000D7CDC"/>
    <w:rsid w:val="000E03FA"/>
    <w:rsid w:val="000E0FD4"/>
    <w:rsid w:val="000E10FC"/>
    <w:rsid w:val="000E159F"/>
    <w:rsid w:val="000E1714"/>
    <w:rsid w:val="000E37AE"/>
    <w:rsid w:val="000E38C5"/>
    <w:rsid w:val="000E4142"/>
    <w:rsid w:val="000E4565"/>
    <w:rsid w:val="000E4713"/>
    <w:rsid w:val="000E4852"/>
    <w:rsid w:val="000E4B9B"/>
    <w:rsid w:val="000E5008"/>
    <w:rsid w:val="000E52A4"/>
    <w:rsid w:val="000E5451"/>
    <w:rsid w:val="000E5C8E"/>
    <w:rsid w:val="000E60B3"/>
    <w:rsid w:val="000E6148"/>
    <w:rsid w:val="000E63B0"/>
    <w:rsid w:val="000E70A5"/>
    <w:rsid w:val="000F0131"/>
    <w:rsid w:val="000F0291"/>
    <w:rsid w:val="000F07D5"/>
    <w:rsid w:val="000F0D21"/>
    <w:rsid w:val="000F1395"/>
    <w:rsid w:val="000F1416"/>
    <w:rsid w:val="000F154D"/>
    <w:rsid w:val="000F227C"/>
    <w:rsid w:val="000F2BF2"/>
    <w:rsid w:val="000F3C58"/>
    <w:rsid w:val="000F3D01"/>
    <w:rsid w:val="000F3F04"/>
    <w:rsid w:val="000F47DC"/>
    <w:rsid w:val="000F5129"/>
    <w:rsid w:val="000F5316"/>
    <w:rsid w:val="000F566F"/>
    <w:rsid w:val="000F56C1"/>
    <w:rsid w:val="000F57A5"/>
    <w:rsid w:val="000F6B1D"/>
    <w:rsid w:val="000F7CCA"/>
    <w:rsid w:val="000F7E95"/>
    <w:rsid w:val="000F7F99"/>
    <w:rsid w:val="001008A9"/>
    <w:rsid w:val="001008DD"/>
    <w:rsid w:val="00100B58"/>
    <w:rsid w:val="00100C10"/>
    <w:rsid w:val="00101734"/>
    <w:rsid w:val="001036E2"/>
    <w:rsid w:val="00103BD4"/>
    <w:rsid w:val="00104190"/>
    <w:rsid w:val="0010483B"/>
    <w:rsid w:val="00105540"/>
    <w:rsid w:val="001055C4"/>
    <w:rsid w:val="00105F3F"/>
    <w:rsid w:val="001063D1"/>
    <w:rsid w:val="00106604"/>
    <w:rsid w:val="00106697"/>
    <w:rsid w:val="00106E94"/>
    <w:rsid w:val="00107700"/>
    <w:rsid w:val="00107A36"/>
    <w:rsid w:val="00107C1A"/>
    <w:rsid w:val="00110755"/>
    <w:rsid w:val="00110A68"/>
    <w:rsid w:val="00110B81"/>
    <w:rsid w:val="0011159F"/>
    <w:rsid w:val="00111A20"/>
    <w:rsid w:val="00111BAA"/>
    <w:rsid w:val="0011218D"/>
    <w:rsid w:val="00112579"/>
    <w:rsid w:val="00112DC7"/>
    <w:rsid w:val="00113B08"/>
    <w:rsid w:val="00113C13"/>
    <w:rsid w:val="00114025"/>
    <w:rsid w:val="00114875"/>
    <w:rsid w:val="0011584E"/>
    <w:rsid w:val="00115F4C"/>
    <w:rsid w:val="00116936"/>
    <w:rsid w:val="00116C1C"/>
    <w:rsid w:val="0011738D"/>
    <w:rsid w:val="001202D5"/>
    <w:rsid w:val="00120DE4"/>
    <w:rsid w:val="00121847"/>
    <w:rsid w:val="00121949"/>
    <w:rsid w:val="00121C02"/>
    <w:rsid w:val="00121C05"/>
    <w:rsid w:val="00122049"/>
    <w:rsid w:val="00122AD6"/>
    <w:rsid w:val="00122BC8"/>
    <w:rsid w:val="00122DDB"/>
    <w:rsid w:val="001231BC"/>
    <w:rsid w:val="001234AF"/>
    <w:rsid w:val="0012373F"/>
    <w:rsid w:val="00123C07"/>
    <w:rsid w:val="001244C1"/>
    <w:rsid w:val="001259F0"/>
    <w:rsid w:val="00127206"/>
    <w:rsid w:val="0012780E"/>
    <w:rsid w:val="0013024F"/>
    <w:rsid w:val="00130B18"/>
    <w:rsid w:val="00131100"/>
    <w:rsid w:val="00131964"/>
    <w:rsid w:val="00131BA9"/>
    <w:rsid w:val="00132044"/>
    <w:rsid w:val="001323DD"/>
    <w:rsid w:val="00132757"/>
    <w:rsid w:val="00132B6E"/>
    <w:rsid w:val="00133C60"/>
    <w:rsid w:val="00134134"/>
    <w:rsid w:val="001359E9"/>
    <w:rsid w:val="00135B82"/>
    <w:rsid w:val="00135CAF"/>
    <w:rsid w:val="00136307"/>
    <w:rsid w:val="00136C6C"/>
    <w:rsid w:val="0013707B"/>
    <w:rsid w:val="00137701"/>
    <w:rsid w:val="0013777A"/>
    <w:rsid w:val="0014013E"/>
    <w:rsid w:val="00140277"/>
    <w:rsid w:val="00140349"/>
    <w:rsid w:val="0014114D"/>
    <w:rsid w:val="00141DE8"/>
    <w:rsid w:val="00141DFC"/>
    <w:rsid w:val="001424BE"/>
    <w:rsid w:val="001427D6"/>
    <w:rsid w:val="00142D08"/>
    <w:rsid w:val="001437A6"/>
    <w:rsid w:val="00143D13"/>
    <w:rsid w:val="001454BA"/>
    <w:rsid w:val="001456A8"/>
    <w:rsid w:val="0014591A"/>
    <w:rsid w:val="00145C7B"/>
    <w:rsid w:val="001466C1"/>
    <w:rsid w:val="00147030"/>
    <w:rsid w:val="00147A33"/>
    <w:rsid w:val="00147B86"/>
    <w:rsid w:val="00147D09"/>
    <w:rsid w:val="00147F8A"/>
    <w:rsid w:val="00150068"/>
    <w:rsid w:val="00150132"/>
    <w:rsid w:val="00150819"/>
    <w:rsid w:val="00150C7B"/>
    <w:rsid w:val="00150F53"/>
    <w:rsid w:val="001519AF"/>
    <w:rsid w:val="00152E17"/>
    <w:rsid w:val="0015306F"/>
    <w:rsid w:val="0015310F"/>
    <w:rsid w:val="001538BB"/>
    <w:rsid w:val="00153EA3"/>
    <w:rsid w:val="00153F39"/>
    <w:rsid w:val="00154442"/>
    <w:rsid w:val="001546B3"/>
    <w:rsid w:val="00154B0D"/>
    <w:rsid w:val="00154D8F"/>
    <w:rsid w:val="0015584E"/>
    <w:rsid w:val="00155ED0"/>
    <w:rsid w:val="00156E82"/>
    <w:rsid w:val="00157C07"/>
    <w:rsid w:val="001603E0"/>
    <w:rsid w:val="0016071B"/>
    <w:rsid w:val="00160838"/>
    <w:rsid w:val="00160FA9"/>
    <w:rsid w:val="001611A7"/>
    <w:rsid w:val="00161508"/>
    <w:rsid w:val="0016158F"/>
    <w:rsid w:val="00161EF4"/>
    <w:rsid w:val="00162291"/>
    <w:rsid w:val="0016331A"/>
    <w:rsid w:val="00163854"/>
    <w:rsid w:val="00163A80"/>
    <w:rsid w:val="00163F2B"/>
    <w:rsid w:val="00165347"/>
    <w:rsid w:val="00165852"/>
    <w:rsid w:val="0016594C"/>
    <w:rsid w:val="00165BD5"/>
    <w:rsid w:val="001664A4"/>
    <w:rsid w:val="001668B3"/>
    <w:rsid w:val="00166ACE"/>
    <w:rsid w:val="001675CA"/>
    <w:rsid w:val="001675DE"/>
    <w:rsid w:val="00167617"/>
    <w:rsid w:val="001705A2"/>
    <w:rsid w:val="00170E3C"/>
    <w:rsid w:val="00171DAE"/>
    <w:rsid w:val="00171EE1"/>
    <w:rsid w:val="00172118"/>
    <w:rsid w:val="00172841"/>
    <w:rsid w:val="001728C4"/>
    <w:rsid w:val="00172A72"/>
    <w:rsid w:val="00172B54"/>
    <w:rsid w:val="00175B1A"/>
    <w:rsid w:val="00175E1B"/>
    <w:rsid w:val="00177773"/>
    <w:rsid w:val="00177C48"/>
    <w:rsid w:val="00180B1F"/>
    <w:rsid w:val="00180C0B"/>
    <w:rsid w:val="00181208"/>
    <w:rsid w:val="00181A7E"/>
    <w:rsid w:val="00182761"/>
    <w:rsid w:val="00182DA0"/>
    <w:rsid w:val="0018361B"/>
    <w:rsid w:val="00183929"/>
    <w:rsid w:val="00183978"/>
    <w:rsid w:val="00184819"/>
    <w:rsid w:val="00185080"/>
    <w:rsid w:val="0018529A"/>
    <w:rsid w:val="00187070"/>
    <w:rsid w:val="0018754C"/>
    <w:rsid w:val="001876A4"/>
    <w:rsid w:val="001900CE"/>
    <w:rsid w:val="00191152"/>
    <w:rsid w:val="00191E82"/>
    <w:rsid w:val="001920F0"/>
    <w:rsid w:val="0019324A"/>
    <w:rsid w:val="001935D0"/>
    <w:rsid w:val="001939FC"/>
    <w:rsid w:val="00193E7B"/>
    <w:rsid w:val="0019479B"/>
    <w:rsid w:val="001948B1"/>
    <w:rsid w:val="00194BD5"/>
    <w:rsid w:val="001953B8"/>
    <w:rsid w:val="00195591"/>
    <w:rsid w:val="001955B8"/>
    <w:rsid w:val="00195C29"/>
    <w:rsid w:val="0019679E"/>
    <w:rsid w:val="00196CD3"/>
    <w:rsid w:val="00196F07"/>
    <w:rsid w:val="00197495"/>
    <w:rsid w:val="001975F2"/>
    <w:rsid w:val="00197B20"/>
    <w:rsid w:val="001A0C33"/>
    <w:rsid w:val="001A0E40"/>
    <w:rsid w:val="001A114A"/>
    <w:rsid w:val="001A11D5"/>
    <w:rsid w:val="001A138E"/>
    <w:rsid w:val="001A156D"/>
    <w:rsid w:val="001A1827"/>
    <w:rsid w:val="001A205A"/>
    <w:rsid w:val="001A212A"/>
    <w:rsid w:val="001A23C6"/>
    <w:rsid w:val="001A2747"/>
    <w:rsid w:val="001A4502"/>
    <w:rsid w:val="001A45A2"/>
    <w:rsid w:val="001A46FA"/>
    <w:rsid w:val="001A5F81"/>
    <w:rsid w:val="001A61ED"/>
    <w:rsid w:val="001A6B0F"/>
    <w:rsid w:val="001A772F"/>
    <w:rsid w:val="001A7854"/>
    <w:rsid w:val="001B015B"/>
    <w:rsid w:val="001B05ED"/>
    <w:rsid w:val="001B0B34"/>
    <w:rsid w:val="001B1693"/>
    <w:rsid w:val="001B17E9"/>
    <w:rsid w:val="001B17F1"/>
    <w:rsid w:val="001B1ACF"/>
    <w:rsid w:val="001B2393"/>
    <w:rsid w:val="001B2438"/>
    <w:rsid w:val="001B3B3A"/>
    <w:rsid w:val="001B425C"/>
    <w:rsid w:val="001B4376"/>
    <w:rsid w:val="001B4F35"/>
    <w:rsid w:val="001B57C6"/>
    <w:rsid w:val="001B58EF"/>
    <w:rsid w:val="001B6CE4"/>
    <w:rsid w:val="001B73BF"/>
    <w:rsid w:val="001C0A4B"/>
    <w:rsid w:val="001C0B76"/>
    <w:rsid w:val="001C0D54"/>
    <w:rsid w:val="001C1C74"/>
    <w:rsid w:val="001C22E2"/>
    <w:rsid w:val="001C2647"/>
    <w:rsid w:val="001C2A55"/>
    <w:rsid w:val="001C2AF2"/>
    <w:rsid w:val="001C33B3"/>
    <w:rsid w:val="001C3639"/>
    <w:rsid w:val="001C3779"/>
    <w:rsid w:val="001C3E8B"/>
    <w:rsid w:val="001C432E"/>
    <w:rsid w:val="001C6419"/>
    <w:rsid w:val="001C674A"/>
    <w:rsid w:val="001C69D7"/>
    <w:rsid w:val="001C7329"/>
    <w:rsid w:val="001D05E6"/>
    <w:rsid w:val="001D0A42"/>
    <w:rsid w:val="001D0DCE"/>
    <w:rsid w:val="001D16C2"/>
    <w:rsid w:val="001D1A85"/>
    <w:rsid w:val="001D2EF7"/>
    <w:rsid w:val="001D322F"/>
    <w:rsid w:val="001D3D35"/>
    <w:rsid w:val="001D4184"/>
    <w:rsid w:val="001D48E3"/>
    <w:rsid w:val="001D4DA2"/>
    <w:rsid w:val="001D51AA"/>
    <w:rsid w:val="001D54BD"/>
    <w:rsid w:val="001D55FC"/>
    <w:rsid w:val="001D6EF9"/>
    <w:rsid w:val="001D750B"/>
    <w:rsid w:val="001D7B03"/>
    <w:rsid w:val="001E0089"/>
    <w:rsid w:val="001E07A1"/>
    <w:rsid w:val="001E0922"/>
    <w:rsid w:val="001E09B4"/>
    <w:rsid w:val="001E0EC8"/>
    <w:rsid w:val="001E1580"/>
    <w:rsid w:val="001E23AE"/>
    <w:rsid w:val="001E2634"/>
    <w:rsid w:val="001E3789"/>
    <w:rsid w:val="001E392A"/>
    <w:rsid w:val="001E4390"/>
    <w:rsid w:val="001E44A5"/>
    <w:rsid w:val="001E450B"/>
    <w:rsid w:val="001E4BD4"/>
    <w:rsid w:val="001E500B"/>
    <w:rsid w:val="001E53F4"/>
    <w:rsid w:val="001E5C03"/>
    <w:rsid w:val="001E5DEC"/>
    <w:rsid w:val="001E622E"/>
    <w:rsid w:val="001E7821"/>
    <w:rsid w:val="001E7A8D"/>
    <w:rsid w:val="001E7AB0"/>
    <w:rsid w:val="001F0292"/>
    <w:rsid w:val="001F06DE"/>
    <w:rsid w:val="001F0A11"/>
    <w:rsid w:val="001F0C30"/>
    <w:rsid w:val="001F0C47"/>
    <w:rsid w:val="001F1425"/>
    <w:rsid w:val="001F1A5C"/>
    <w:rsid w:val="001F1DDD"/>
    <w:rsid w:val="001F20AB"/>
    <w:rsid w:val="001F25BB"/>
    <w:rsid w:val="001F2764"/>
    <w:rsid w:val="001F2F2B"/>
    <w:rsid w:val="001F325E"/>
    <w:rsid w:val="001F34F0"/>
    <w:rsid w:val="001F379E"/>
    <w:rsid w:val="001F400B"/>
    <w:rsid w:val="001F5052"/>
    <w:rsid w:val="001F555F"/>
    <w:rsid w:val="001F56E7"/>
    <w:rsid w:val="001F6C16"/>
    <w:rsid w:val="001F6FE0"/>
    <w:rsid w:val="001F721B"/>
    <w:rsid w:val="001F7658"/>
    <w:rsid w:val="001F7AB6"/>
    <w:rsid w:val="00200036"/>
    <w:rsid w:val="00201539"/>
    <w:rsid w:val="002015DF"/>
    <w:rsid w:val="0020160F"/>
    <w:rsid w:val="00201DBB"/>
    <w:rsid w:val="00201E3B"/>
    <w:rsid w:val="002020BB"/>
    <w:rsid w:val="00202327"/>
    <w:rsid w:val="00202552"/>
    <w:rsid w:val="0020287A"/>
    <w:rsid w:val="0020287C"/>
    <w:rsid w:val="0020336A"/>
    <w:rsid w:val="002033EE"/>
    <w:rsid w:val="0020353D"/>
    <w:rsid w:val="00203AB1"/>
    <w:rsid w:val="00204654"/>
    <w:rsid w:val="0020757A"/>
    <w:rsid w:val="002077AE"/>
    <w:rsid w:val="00207F55"/>
    <w:rsid w:val="002101D4"/>
    <w:rsid w:val="002108F7"/>
    <w:rsid w:val="00210988"/>
    <w:rsid w:val="00210F1A"/>
    <w:rsid w:val="00211152"/>
    <w:rsid w:val="002117D5"/>
    <w:rsid w:val="002124DF"/>
    <w:rsid w:val="00212E6F"/>
    <w:rsid w:val="00213D31"/>
    <w:rsid w:val="00213DAD"/>
    <w:rsid w:val="002147C5"/>
    <w:rsid w:val="00215464"/>
    <w:rsid w:val="00215699"/>
    <w:rsid w:val="00216299"/>
    <w:rsid w:val="002162BD"/>
    <w:rsid w:val="00216372"/>
    <w:rsid w:val="00217204"/>
    <w:rsid w:val="00217558"/>
    <w:rsid w:val="00217CB9"/>
    <w:rsid w:val="0022026F"/>
    <w:rsid w:val="0022074C"/>
    <w:rsid w:val="00220F39"/>
    <w:rsid w:val="0022139F"/>
    <w:rsid w:val="002219C0"/>
    <w:rsid w:val="00221EA9"/>
    <w:rsid w:val="002224D4"/>
    <w:rsid w:val="0022339C"/>
    <w:rsid w:val="002233E3"/>
    <w:rsid w:val="002234D5"/>
    <w:rsid w:val="00224512"/>
    <w:rsid w:val="002246A7"/>
    <w:rsid w:val="00224C75"/>
    <w:rsid w:val="00224D70"/>
    <w:rsid w:val="00224F29"/>
    <w:rsid w:val="002252FC"/>
    <w:rsid w:val="00225D86"/>
    <w:rsid w:val="00225DBA"/>
    <w:rsid w:val="00226D6E"/>
    <w:rsid w:val="00226E70"/>
    <w:rsid w:val="00226FFB"/>
    <w:rsid w:val="00227645"/>
    <w:rsid w:val="00230595"/>
    <w:rsid w:val="00230CD5"/>
    <w:rsid w:val="00230F71"/>
    <w:rsid w:val="0023295B"/>
    <w:rsid w:val="00235933"/>
    <w:rsid w:val="00236271"/>
    <w:rsid w:val="00237202"/>
    <w:rsid w:val="002379BC"/>
    <w:rsid w:val="00237A0B"/>
    <w:rsid w:val="00237DE8"/>
    <w:rsid w:val="00240161"/>
    <w:rsid w:val="002401C1"/>
    <w:rsid w:val="002403F6"/>
    <w:rsid w:val="00240BC0"/>
    <w:rsid w:val="00240DA3"/>
    <w:rsid w:val="00241B89"/>
    <w:rsid w:val="002422A0"/>
    <w:rsid w:val="002422CC"/>
    <w:rsid w:val="00242444"/>
    <w:rsid w:val="002426E7"/>
    <w:rsid w:val="00242C67"/>
    <w:rsid w:val="00242DB5"/>
    <w:rsid w:val="0024389E"/>
    <w:rsid w:val="00243B9A"/>
    <w:rsid w:val="00243BF2"/>
    <w:rsid w:val="00243C44"/>
    <w:rsid w:val="002446C7"/>
    <w:rsid w:val="00246ACC"/>
    <w:rsid w:val="00246F42"/>
    <w:rsid w:val="0024754C"/>
    <w:rsid w:val="00250618"/>
    <w:rsid w:val="0025076E"/>
    <w:rsid w:val="00250A90"/>
    <w:rsid w:val="002516C6"/>
    <w:rsid w:val="00251758"/>
    <w:rsid w:val="00251759"/>
    <w:rsid w:val="00251A68"/>
    <w:rsid w:val="00252420"/>
    <w:rsid w:val="00252561"/>
    <w:rsid w:val="002526DB"/>
    <w:rsid w:val="00253734"/>
    <w:rsid w:val="00253A5E"/>
    <w:rsid w:val="002548F3"/>
    <w:rsid w:val="00256C0E"/>
    <w:rsid w:val="00256E7B"/>
    <w:rsid w:val="002570C6"/>
    <w:rsid w:val="002571CD"/>
    <w:rsid w:val="0025763F"/>
    <w:rsid w:val="00257904"/>
    <w:rsid w:val="00257929"/>
    <w:rsid w:val="00257964"/>
    <w:rsid w:val="00257FE3"/>
    <w:rsid w:val="002603C4"/>
    <w:rsid w:val="002603F3"/>
    <w:rsid w:val="00260585"/>
    <w:rsid w:val="0026091D"/>
    <w:rsid w:val="00261C82"/>
    <w:rsid w:val="00262AAB"/>
    <w:rsid w:val="00263FE4"/>
    <w:rsid w:val="00264A07"/>
    <w:rsid w:val="00265015"/>
    <w:rsid w:val="00265AE9"/>
    <w:rsid w:val="00266453"/>
    <w:rsid w:val="002665B9"/>
    <w:rsid w:val="00267008"/>
    <w:rsid w:val="00267E80"/>
    <w:rsid w:val="002701F1"/>
    <w:rsid w:val="00271210"/>
    <w:rsid w:val="0027192B"/>
    <w:rsid w:val="002725E2"/>
    <w:rsid w:val="0027362F"/>
    <w:rsid w:val="0027363B"/>
    <w:rsid w:val="002738B1"/>
    <w:rsid w:val="00273B21"/>
    <w:rsid w:val="00274222"/>
    <w:rsid w:val="00274625"/>
    <w:rsid w:val="002747D2"/>
    <w:rsid w:val="002752D3"/>
    <w:rsid w:val="00276A9C"/>
    <w:rsid w:val="00276F83"/>
    <w:rsid w:val="00277024"/>
    <w:rsid w:val="002779D9"/>
    <w:rsid w:val="0028076B"/>
    <w:rsid w:val="00280A76"/>
    <w:rsid w:val="00280B05"/>
    <w:rsid w:val="00281AC3"/>
    <w:rsid w:val="00281AEE"/>
    <w:rsid w:val="00281ED4"/>
    <w:rsid w:val="002825FF"/>
    <w:rsid w:val="002828CF"/>
    <w:rsid w:val="002835B4"/>
    <w:rsid w:val="0028389F"/>
    <w:rsid w:val="0028399A"/>
    <w:rsid w:val="00283C0E"/>
    <w:rsid w:val="002842A6"/>
    <w:rsid w:val="00284B2F"/>
    <w:rsid w:val="002855A4"/>
    <w:rsid w:val="00285DEF"/>
    <w:rsid w:val="0028694B"/>
    <w:rsid w:val="00286B07"/>
    <w:rsid w:val="00286B6D"/>
    <w:rsid w:val="00286D10"/>
    <w:rsid w:val="00286FB2"/>
    <w:rsid w:val="0028723D"/>
    <w:rsid w:val="00287947"/>
    <w:rsid w:val="00287A42"/>
    <w:rsid w:val="00287C6D"/>
    <w:rsid w:val="00287E99"/>
    <w:rsid w:val="00290CFE"/>
    <w:rsid w:val="002915FD"/>
    <w:rsid w:val="0029166F"/>
    <w:rsid w:val="002916B1"/>
    <w:rsid w:val="00291985"/>
    <w:rsid w:val="00291AFA"/>
    <w:rsid w:val="00291B63"/>
    <w:rsid w:val="002921CE"/>
    <w:rsid w:val="002927F7"/>
    <w:rsid w:val="00293CAC"/>
    <w:rsid w:val="00294348"/>
    <w:rsid w:val="00294C80"/>
    <w:rsid w:val="0029568B"/>
    <w:rsid w:val="002957EB"/>
    <w:rsid w:val="00295D2E"/>
    <w:rsid w:val="002960FD"/>
    <w:rsid w:val="002964CE"/>
    <w:rsid w:val="00296BB9"/>
    <w:rsid w:val="002974C8"/>
    <w:rsid w:val="0029780A"/>
    <w:rsid w:val="002A0697"/>
    <w:rsid w:val="002A0AAB"/>
    <w:rsid w:val="002A128A"/>
    <w:rsid w:val="002A13BE"/>
    <w:rsid w:val="002A1470"/>
    <w:rsid w:val="002A189F"/>
    <w:rsid w:val="002A1B47"/>
    <w:rsid w:val="002A1CCD"/>
    <w:rsid w:val="002A2833"/>
    <w:rsid w:val="002A2FBE"/>
    <w:rsid w:val="002A34F7"/>
    <w:rsid w:val="002A362B"/>
    <w:rsid w:val="002A39EA"/>
    <w:rsid w:val="002A41F3"/>
    <w:rsid w:val="002A4497"/>
    <w:rsid w:val="002A4B12"/>
    <w:rsid w:val="002A6676"/>
    <w:rsid w:val="002A6E26"/>
    <w:rsid w:val="002A72AC"/>
    <w:rsid w:val="002A7FEC"/>
    <w:rsid w:val="002B018D"/>
    <w:rsid w:val="002B01F2"/>
    <w:rsid w:val="002B0392"/>
    <w:rsid w:val="002B0F4A"/>
    <w:rsid w:val="002B2A69"/>
    <w:rsid w:val="002B2A71"/>
    <w:rsid w:val="002B3B1B"/>
    <w:rsid w:val="002B4D28"/>
    <w:rsid w:val="002B5013"/>
    <w:rsid w:val="002B5675"/>
    <w:rsid w:val="002B5901"/>
    <w:rsid w:val="002B59C2"/>
    <w:rsid w:val="002B6949"/>
    <w:rsid w:val="002B72C4"/>
    <w:rsid w:val="002B79D4"/>
    <w:rsid w:val="002B79EE"/>
    <w:rsid w:val="002B7ABA"/>
    <w:rsid w:val="002B7CC5"/>
    <w:rsid w:val="002C01C7"/>
    <w:rsid w:val="002C0846"/>
    <w:rsid w:val="002C0B59"/>
    <w:rsid w:val="002C0C2B"/>
    <w:rsid w:val="002C120F"/>
    <w:rsid w:val="002C1688"/>
    <w:rsid w:val="002C1C7B"/>
    <w:rsid w:val="002C20DA"/>
    <w:rsid w:val="002C21A8"/>
    <w:rsid w:val="002C2471"/>
    <w:rsid w:val="002C2CEE"/>
    <w:rsid w:val="002C3EAD"/>
    <w:rsid w:val="002C4E25"/>
    <w:rsid w:val="002C4ED9"/>
    <w:rsid w:val="002C6784"/>
    <w:rsid w:val="002C6B91"/>
    <w:rsid w:val="002C705F"/>
    <w:rsid w:val="002C73DB"/>
    <w:rsid w:val="002C7473"/>
    <w:rsid w:val="002C7630"/>
    <w:rsid w:val="002C7BF0"/>
    <w:rsid w:val="002C7FB8"/>
    <w:rsid w:val="002D01C1"/>
    <w:rsid w:val="002D0D11"/>
    <w:rsid w:val="002D165B"/>
    <w:rsid w:val="002D1A96"/>
    <w:rsid w:val="002D1D3D"/>
    <w:rsid w:val="002D1DC9"/>
    <w:rsid w:val="002D2F52"/>
    <w:rsid w:val="002D3311"/>
    <w:rsid w:val="002D47BD"/>
    <w:rsid w:val="002D4CC5"/>
    <w:rsid w:val="002D4D35"/>
    <w:rsid w:val="002D5125"/>
    <w:rsid w:val="002D561E"/>
    <w:rsid w:val="002D585A"/>
    <w:rsid w:val="002D608B"/>
    <w:rsid w:val="002D62A5"/>
    <w:rsid w:val="002D6726"/>
    <w:rsid w:val="002D6E0C"/>
    <w:rsid w:val="002D73B0"/>
    <w:rsid w:val="002E0482"/>
    <w:rsid w:val="002E0615"/>
    <w:rsid w:val="002E0A67"/>
    <w:rsid w:val="002E0D24"/>
    <w:rsid w:val="002E0E54"/>
    <w:rsid w:val="002E1663"/>
    <w:rsid w:val="002E18C2"/>
    <w:rsid w:val="002E1A0B"/>
    <w:rsid w:val="002E1BB7"/>
    <w:rsid w:val="002E31DD"/>
    <w:rsid w:val="002E34A5"/>
    <w:rsid w:val="002E34D3"/>
    <w:rsid w:val="002E3505"/>
    <w:rsid w:val="002E397E"/>
    <w:rsid w:val="002E3E86"/>
    <w:rsid w:val="002E4456"/>
    <w:rsid w:val="002E45DA"/>
    <w:rsid w:val="002E4CB3"/>
    <w:rsid w:val="002E541E"/>
    <w:rsid w:val="002E5B6D"/>
    <w:rsid w:val="002E5C0D"/>
    <w:rsid w:val="002E5FF7"/>
    <w:rsid w:val="002E7B99"/>
    <w:rsid w:val="002F0124"/>
    <w:rsid w:val="002F09A3"/>
    <w:rsid w:val="002F16B2"/>
    <w:rsid w:val="002F29F4"/>
    <w:rsid w:val="002F2BFA"/>
    <w:rsid w:val="002F3270"/>
    <w:rsid w:val="002F33B6"/>
    <w:rsid w:val="002F452E"/>
    <w:rsid w:val="002F4E3A"/>
    <w:rsid w:val="002F5E40"/>
    <w:rsid w:val="002F6675"/>
    <w:rsid w:val="002F71F7"/>
    <w:rsid w:val="002F7A5A"/>
    <w:rsid w:val="00300619"/>
    <w:rsid w:val="00301492"/>
    <w:rsid w:val="0030188C"/>
    <w:rsid w:val="003019A3"/>
    <w:rsid w:val="00302851"/>
    <w:rsid w:val="00302B49"/>
    <w:rsid w:val="003053DB"/>
    <w:rsid w:val="003058EE"/>
    <w:rsid w:val="0030680E"/>
    <w:rsid w:val="00307102"/>
    <w:rsid w:val="00307214"/>
    <w:rsid w:val="00307373"/>
    <w:rsid w:val="003075F8"/>
    <w:rsid w:val="00307BB5"/>
    <w:rsid w:val="00307CF8"/>
    <w:rsid w:val="00310B55"/>
    <w:rsid w:val="00310BEC"/>
    <w:rsid w:val="00310C2F"/>
    <w:rsid w:val="00310C89"/>
    <w:rsid w:val="00311C74"/>
    <w:rsid w:val="00312132"/>
    <w:rsid w:val="00312E90"/>
    <w:rsid w:val="00313016"/>
    <w:rsid w:val="00313F50"/>
    <w:rsid w:val="00314AC3"/>
    <w:rsid w:val="0031564F"/>
    <w:rsid w:val="0031612E"/>
    <w:rsid w:val="003161C7"/>
    <w:rsid w:val="003167ED"/>
    <w:rsid w:val="00316C8E"/>
    <w:rsid w:val="00316D53"/>
    <w:rsid w:val="00317017"/>
    <w:rsid w:val="0031747C"/>
    <w:rsid w:val="0031783E"/>
    <w:rsid w:val="00317D17"/>
    <w:rsid w:val="00320160"/>
    <w:rsid w:val="003208B7"/>
    <w:rsid w:val="003209F0"/>
    <w:rsid w:val="00321106"/>
    <w:rsid w:val="003214D9"/>
    <w:rsid w:val="00321AED"/>
    <w:rsid w:val="00321BB9"/>
    <w:rsid w:val="00322176"/>
    <w:rsid w:val="0032272B"/>
    <w:rsid w:val="00322730"/>
    <w:rsid w:val="00323831"/>
    <w:rsid w:val="00323EA6"/>
    <w:rsid w:val="003247F6"/>
    <w:rsid w:val="003248EC"/>
    <w:rsid w:val="00324FC1"/>
    <w:rsid w:val="00325C67"/>
    <w:rsid w:val="00325D32"/>
    <w:rsid w:val="003264AD"/>
    <w:rsid w:val="00326C71"/>
    <w:rsid w:val="00327E0A"/>
    <w:rsid w:val="003310D1"/>
    <w:rsid w:val="00331548"/>
    <w:rsid w:val="0033177E"/>
    <w:rsid w:val="003318C4"/>
    <w:rsid w:val="00331F40"/>
    <w:rsid w:val="0033220A"/>
    <w:rsid w:val="003324FF"/>
    <w:rsid w:val="00332661"/>
    <w:rsid w:val="00332A72"/>
    <w:rsid w:val="00332EF7"/>
    <w:rsid w:val="0033330C"/>
    <w:rsid w:val="0033374E"/>
    <w:rsid w:val="003337BA"/>
    <w:rsid w:val="003339FE"/>
    <w:rsid w:val="00333BBE"/>
    <w:rsid w:val="003347B5"/>
    <w:rsid w:val="00334A41"/>
    <w:rsid w:val="00334FD5"/>
    <w:rsid w:val="003359C9"/>
    <w:rsid w:val="00335D20"/>
    <w:rsid w:val="003360A8"/>
    <w:rsid w:val="003362B4"/>
    <w:rsid w:val="003365C3"/>
    <w:rsid w:val="003368C5"/>
    <w:rsid w:val="00337038"/>
    <w:rsid w:val="00337249"/>
    <w:rsid w:val="00340298"/>
    <w:rsid w:val="003404CE"/>
    <w:rsid w:val="003411A7"/>
    <w:rsid w:val="00341376"/>
    <w:rsid w:val="0034191B"/>
    <w:rsid w:val="00341DB4"/>
    <w:rsid w:val="00341FF9"/>
    <w:rsid w:val="0034210B"/>
    <w:rsid w:val="00342F0B"/>
    <w:rsid w:val="003431AC"/>
    <w:rsid w:val="0034357E"/>
    <w:rsid w:val="00343844"/>
    <w:rsid w:val="00343934"/>
    <w:rsid w:val="0034395A"/>
    <w:rsid w:val="00345073"/>
    <w:rsid w:val="00345731"/>
    <w:rsid w:val="00345E6C"/>
    <w:rsid w:val="00346991"/>
    <w:rsid w:val="00346E83"/>
    <w:rsid w:val="00346F67"/>
    <w:rsid w:val="0034788E"/>
    <w:rsid w:val="00347A71"/>
    <w:rsid w:val="00350D66"/>
    <w:rsid w:val="003510A6"/>
    <w:rsid w:val="0035147F"/>
    <w:rsid w:val="00353572"/>
    <w:rsid w:val="00353D37"/>
    <w:rsid w:val="00354301"/>
    <w:rsid w:val="00355186"/>
    <w:rsid w:val="0035520F"/>
    <w:rsid w:val="00355817"/>
    <w:rsid w:val="00355BA4"/>
    <w:rsid w:val="003570CF"/>
    <w:rsid w:val="00357903"/>
    <w:rsid w:val="003608A7"/>
    <w:rsid w:val="0036165B"/>
    <w:rsid w:val="00361D09"/>
    <w:rsid w:val="003620F7"/>
    <w:rsid w:val="0036234F"/>
    <w:rsid w:val="0036329C"/>
    <w:rsid w:val="0036338A"/>
    <w:rsid w:val="0036344F"/>
    <w:rsid w:val="00363634"/>
    <w:rsid w:val="003638EF"/>
    <w:rsid w:val="00363A86"/>
    <w:rsid w:val="00363F58"/>
    <w:rsid w:val="003648D0"/>
    <w:rsid w:val="00364985"/>
    <w:rsid w:val="00364D58"/>
    <w:rsid w:val="00364D5B"/>
    <w:rsid w:val="003658C0"/>
    <w:rsid w:val="00365E88"/>
    <w:rsid w:val="003661C6"/>
    <w:rsid w:val="00366258"/>
    <w:rsid w:val="003665EF"/>
    <w:rsid w:val="00366DDD"/>
    <w:rsid w:val="00367897"/>
    <w:rsid w:val="00367DA1"/>
    <w:rsid w:val="00367F50"/>
    <w:rsid w:val="00370A4C"/>
    <w:rsid w:val="003714F2"/>
    <w:rsid w:val="00371E38"/>
    <w:rsid w:val="0037292D"/>
    <w:rsid w:val="003729A1"/>
    <w:rsid w:val="00373B42"/>
    <w:rsid w:val="00373D6A"/>
    <w:rsid w:val="00374358"/>
    <w:rsid w:val="0037456F"/>
    <w:rsid w:val="003746B9"/>
    <w:rsid w:val="00374E33"/>
    <w:rsid w:val="003757F8"/>
    <w:rsid w:val="00375A5D"/>
    <w:rsid w:val="00376002"/>
    <w:rsid w:val="00376662"/>
    <w:rsid w:val="00376DF8"/>
    <w:rsid w:val="00376F69"/>
    <w:rsid w:val="0038009E"/>
    <w:rsid w:val="00381D2D"/>
    <w:rsid w:val="0038247C"/>
    <w:rsid w:val="00382C62"/>
    <w:rsid w:val="00382EED"/>
    <w:rsid w:val="003832E7"/>
    <w:rsid w:val="0038364C"/>
    <w:rsid w:val="00383797"/>
    <w:rsid w:val="00383D5F"/>
    <w:rsid w:val="003848F5"/>
    <w:rsid w:val="0038559F"/>
    <w:rsid w:val="00385B64"/>
    <w:rsid w:val="00385FD0"/>
    <w:rsid w:val="00386080"/>
    <w:rsid w:val="00386810"/>
    <w:rsid w:val="00386CBC"/>
    <w:rsid w:val="003900E0"/>
    <w:rsid w:val="00390E6E"/>
    <w:rsid w:val="00392B9B"/>
    <w:rsid w:val="00392E21"/>
    <w:rsid w:val="00393199"/>
    <w:rsid w:val="00393696"/>
    <w:rsid w:val="00393B29"/>
    <w:rsid w:val="00393BAF"/>
    <w:rsid w:val="00393D9D"/>
    <w:rsid w:val="0039450B"/>
    <w:rsid w:val="00394BE7"/>
    <w:rsid w:val="00394CAA"/>
    <w:rsid w:val="00395183"/>
    <w:rsid w:val="0039615B"/>
    <w:rsid w:val="00396314"/>
    <w:rsid w:val="00397F83"/>
    <w:rsid w:val="00397FEB"/>
    <w:rsid w:val="003A0205"/>
    <w:rsid w:val="003A041E"/>
    <w:rsid w:val="003A06E2"/>
    <w:rsid w:val="003A0F49"/>
    <w:rsid w:val="003A1ECA"/>
    <w:rsid w:val="003A29BF"/>
    <w:rsid w:val="003A31C7"/>
    <w:rsid w:val="003A33B1"/>
    <w:rsid w:val="003A3673"/>
    <w:rsid w:val="003A3841"/>
    <w:rsid w:val="003A3DE2"/>
    <w:rsid w:val="003A40D9"/>
    <w:rsid w:val="003A46D8"/>
    <w:rsid w:val="003A4819"/>
    <w:rsid w:val="003A49E8"/>
    <w:rsid w:val="003A53F7"/>
    <w:rsid w:val="003A5828"/>
    <w:rsid w:val="003A5CB4"/>
    <w:rsid w:val="003A5EF4"/>
    <w:rsid w:val="003A6611"/>
    <w:rsid w:val="003A684C"/>
    <w:rsid w:val="003A6C72"/>
    <w:rsid w:val="003A7E77"/>
    <w:rsid w:val="003B1827"/>
    <w:rsid w:val="003B1E11"/>
    <w:rsid w:val="003B1E66"/>
    <w:rsid w:val="003B24A8"/>
    <w:rsid w:val="003B3E06"/>
    <w:rsid w:val="003B45AF"/>
    <w:rsid w:val="003B45E1"/>
    <w:rsid w:val="003B47C7"/>
    <w:rsid w:val="003B4843"/>
    <w:rsid w:val="003B4EB6"/>
    <w:rsid w:val="003B6C87"/>
    <w:rsid w:val="003B6D59"/>
    <w:rsid w:val="003B7563"/>
    <w:rsid w:val="003B7E89"/>
    <w:rsid w:val="003C085F"/>
    <w:rsid w:val="003C18EF"/>
    <w:rsid w:val="003C1B00"/>
    <w:rsid w:val="003C1F5F"/>
    <w:rsid w:val="003C20CB"/>
    <w:rsid w:val="003C2B57"/>
    <w:rsid w:val="003C3F01"/>
    <w:rsid w:val="003C4F28"/>
    <w:rsid w:val="003C5CDD"/>
    <w:rsid w:val="003C6325"/>
    <w:rsid w:val="003C71D6"/>
    <w:rsid w:val="003C73D1"/>
    <w:rsid w:val="003C7F25"/>
    <w:rsid w:val="003D0000"/>
    <w:rsid w:val="003D0233"/>
    <w:rsid w:val="003D0693"/>
    <w:rsid w:val="003D0F07"/>
    <w:rsid w:val="003D1552"/>
    <w:rsid w:val="003D17DC"/>
    <w:rsid w:val="003D1B01"/>
    <w:rsid w:val="003D211F"/>
    <w:rsid w:val="003D2313"/>
    <w:rsid w:val="003D28F8"/>
    <w:rsid w:val="003D2A78"/>
    <w:rsid w:val="003D2D9C"/>
    <w:rsid w:val="003D3B0D"/>
    <w:rsid w:val="003D56EF"/>
    <w:rsid w:val="003D58EC"/>
    <w:rsid w:val="003D5B7F"/>
    <w:rsid w:val="003D5DA4"/>
    <w:rsid w:val="003D6581"/>
    <w:rsid w:val="003D7B52"/>
    <w:rsid w:val="003E01D8"/>
    <w:rsid w:val="003E027B"/>
    <w:rsid w:val="003E06D7"/>
    <w:rsid w:val="003E25CE"/>
    <w:rsid w:val="003E2672"/>
    <w:rsid w:val="003E419A"/>
    <w:rsid w:val="003E44D7"/>
    <w:rsid w:val="003E581E"/>
    <w:rsid w:val="003E5F1A"/>
    <w:rsid w:val="003E6185"/>
    <w:rsid w:val="003E6472"/>
    <w:rsid w:val="003E691C"/>
    <w:rsid w:val="003E70F0"/>
    <w:rsid w:val="003F006B"/>
    <w:rsid w:val="003F14F4"/>
    <w:rsid w:val="003F1940"/>
    <w:rsid w:val="003F251B"/>
    <w:rsid w:val="003F295F"/>
    <w:rsid w:val="003F2BFD"/>
    <w:rsid w:val="003F2C5F"/>
    <w:rsid w:val="003F2F12"/>
    <w:rsid w:val="003F4049"/>
    <w:rsid w:val="003F4469"/>
    <w:rsid w:val="003F4E61"/>
    <w:rsid w:val="003F52D0"/>
    <w:rsid w:val="003F5EA1"/>
    <w:rsid w:val="003F624D"/>
    <w:rsid w:val="003F6A3C"/>
    <w:rsid w:val="003F6BCA"/>
    <w:rsid w:val="0040073C"/>
    <w:rsid w:val="00400B14"/>
    <w:rsid w:val="004010F5"/>
    <w:rsid w:val="004019DC"/>
    <w:rsid w:val="00401FAF"/>
    <w:rsid w:val="00402343"/>
    <w:rsid w:val="00402D32"/>
    <w:rsid w:val="00403171"/>
    <w:rsid w:val="00404427"/>
    <w:rsid w:val="004044A8"/>
    <w:rsid w:val="004053EC"/>
    <w:rsid w:val="00405781"/>
    <w:rsid w:val="0040584D"/>
    <w:rsid w:val="0040594A"/>
    <w:rsid w:val="00405E7E"/>
    <w:rsid w:val="00407217"/>
    <w:rsid w:val="004072BA"/>
    <w:rsid w:val="004078FD"/>
    <w:rsid w:val="00407B46"/>
    <w:rsid w:val="004104C6"/>
    <w:rsid w:val="00411F30"/>
    <w:rsid w:val="00412623"/>
    <w:rsid w:val="00413ABE"/>
    <w:rsid w:val="00413B4F"/>
    <w:rsid w:val="004142A7"/>
    <w:rsid w:val="00414483"/>
    <w:rsid w:val="0041509D"/>
    <w:rsid w:val="00415135"/>
    <w:rsid w:val="00415A1E"/>
    <w:rsid w:val="00415C8C"/>
    <w:rsid w:val="0041640C"/>
    <w:rsid w:val="00416A53"/>
    <w:rsid w:val="00416E05"/>
    <w:rsid w:val="004171E3"/>
    <w:rsid w:val="0041778A"/>
    <w:rsid w:val="00417E09"/>
    <w:rsid w:val="00420097"/>
    <w:rsid w:val="00420101"/>
    <w:rsid w:val="004205D2"/>
    <w:rsid w:val="004207C9"/>
    <w:rsid w:val="004209C7"/>
    <w:rsid w:val="0042102A"/>
    <w:rsid w:val="004214F0"/>
    <w:rsid w:val="00421733"/>
    <w:rsid w:val="004221D7"/>
    <w:rsid w:val="0042251F"/>
    <w:rsid w:val="00422D36"/>
    <w:rsid w:val="00423318"/>
    <w:rsid w:val="004236C5"/>
    <w:rsid w:val="004237D9"/>
    <w:rsid w:val="00423F6A"/>
    <w:rsid w:val="00424170"/>
    <w:rsid w:val="00424925"/>
    <w:rsid w:val="004253C4"/>
    <w:rsid w:val="004259A0"/>
    <w:rsid w:val="004259EE"/>
    <w:rsid w:val="0042645C"/>
    <w:rsid w:val="004277B7"/>
    <w:rsid w:val="0043007C"/>
    <w:rsid w:val="004323A4"/>
    <w:rsid w:val="00432673"/>
    <w:rsid w:val="00432B33"/>
    <w:rsid w:val="00434742"/>
    <w:rsid w:val="00435D00"/>
    <w:rsid w:val="00435F7D"/>
    <w:rsid w:val="004361A7"/>
    <w:rsid w:val="0043671A"/>
    <w:rsid w:val="004375A1"/>
    <w:rsid w:val="004376EC"/>
    <w:rsid w:val="00437716"/>
    <w:rsid w:val="00437885"/>
    <w:rsid w:val="00437F2B"/>
    <w:rsid w:val="004400F0"/>
    <w:rsid w:val="0044174B"/>
    <w:rsid w:val="0044179F"/>
    <w:rsid w:val="0044197C"/>
    <w:rsid w:val="00442356"/>
    <w:rsid w:val="004428AA"/>
    <w:rsid w:val="00443510"/>
    <w:rsid w:val="004439E3"/>
    <w:rsid w:val="004443B2"/>
    <w:rsid w:val="00444982"/>
    <w:rsid w:val="00444A59"/>
    <w:rsid w:val="00444D16"/>
    <w:rsid w:val="00445127"/>
    <w:rsid w:val="004461FD"/>
    <w:rsid w:val="0044624D"/>
    <w:rsid w:val="004466CD"/>
    <w:rsid w:val="00446752"/>
    <w:rsid w:val="00446B55"/>
    <w:rsid w:val="00446C8B"/>
    <w:rsid w:val="00446D4D"/>
    <w:rsid w:val="00446DA1"/>
    <w:rsid w:val="00447480"/>
    <w:rsid w:val="00447BF3"/>
    <w:rsid w:val="00447D79"/>
    <w:rsid w:val="00447F19"/>
    <w:rsid w:val="0045008C"/>
    <w:rsid w:val="004501FD"/>
    <w:rsid w:val="00450EB6"/>
    <w:rsid w:val="0045129C"/>
    <w:rsid w:val="00451422"/>
    <w:rsid w:val="00451B18"/>
    <w:rsid w:val="004523A5"/>
    <w:rsid w:val="0045257A"/>
    <w:rsid w:val="00452C1A"/>
    <w:rsid w:val="00452DF6"/>
    <w:rsid w:val="0045312E"/>
    <w:rsid w:val="00453478"/>
    <w:rsid w:val="00453F49"/>
    <w:rsid w:val="004544F1"/>
    <w:rsid w:val="0045566B"/>
    <w:rsid w:val="004559E6"/>
    <w:rsid w:val="0045663A"/>
    <w:rsid w:val="004569DD"/>
    <w:rsid w:val="00456B0C"/>
    <w:rsid w:val="00456EF0"/>
    <w:rsid w:val="0045769B"/>
    <w:rsid w:val="00460992"/>
    <w:rsid w:val="00460B35"/>
    <w:rsid w:val="00460C5E"/>
    <w:rsid w:val="00460E7D"/>
    <w:rsid w:val="004611C0"/>
    <w:rsid w:val="004611CF"/>
    <w:rsid w:val="00461650"/>
    <w:rsid w:val="00461B06"/>
    <w:rsid w:val="00462649"/>
    <w:rsid w:val="0046278C"/>
    <w:rsid w:val="00462DDB"/>
    <w:rsid w:val="0046304C"/>
    <w:rsid w:val="00463D6E"/>
    <w:rsid w:val="0046405F"/>
    <w:rsid w:val="004643F0"/>
    <w:rsid w:val="004647BA"/>
    <w:rsid w:val="00464A53"/>
    <w:rsid w:val="00465003"/>
    <w:rsid w:val="00465210"/>
    <w:rsid w:val="0046544A"/>
    <w:rsid w:val="00465574"/>
    <w:rsid w:val="00466846"/>
    <w:rsid w:val="0046690B"/>
    <w:rsid w:val="00466A42"/>
    <w:rsid w:val="00466A43"/>
    <w:rsid w:val="00467B98"/>
    <w:rsid w:val="00470AFC"/>
    <w:rsid w:val="004715FD"/>
    <w:rsid w:val="00471981"/>
    <w:rsid w:val="00471DE7"/>
    <w:rsid w:val="00471E38"/>
    <w:rsid w:val="00471E93"/>
    <w:rsid w:val="0047222E"/>
    <w:rsid w:val="00472335"/>
    <w:rsid w:val="004734AD"/>
    <w:rsid w:val="004734CC"/>
    <w:rsid w:val="004741D2"/>
    <w:rsid w:val="004741DE"/>
    <w:rsid w:val="0047428F"/>
    <w:rsid w:val="004747AA"/>
    <w:rsid w:val="0047604A"/>
    <w:rsid w:val="004760E6"/>
    <w:rsid w:val="004762EB"/>
    <w:rsid w:val="00476F0D"/>
    <w:rsid w:val="00476F9F"/>
    <w:rsid w:val="0047753F"/>
    <w:rsid w:val="00477584"/>
    <w:rsid w:val="00477888"/>
    <w:rsid w:val="00477ADF"/>
    <w:rsid w:val="004801DB"/>
    <w:rsid w:val="00480771"/>
    <w:rsid w:val="004816DD"/>
    <w:rsid w:val="004817E9"/>
    <w:rsid w:val="00481816"/>
    <w:rsid w:val="00481D5B"/>
    <w:rsid w:val="00481E76"/>
    <w:rsid w:val="0048222E"/>
    <w:rsid w:val="00484F04"/>
    <w:rsid w:val="0048514F"/>
    <w:rsid w:val="00485350"/>
    <w:rsid w:val="004857A9"/>
    <w:rsid w:val="00485EE2"/>
    <w:rsid w:val="004868F0"/>
    <w:rsid w:val="00486FA5"/>
    <w:rsid w:val="00487723"/>
    <w:rsid w:val="00487FD7"/>
    <w:rsid w:val="00490B95"/>
    <w:rsid w:val="00491433"/>
    <w:rsid w:val="00492782"/>
    <w:rsid w:val="00492A77"/>
    <w:rsid w:val="0049423C"/>
    <w:rsid w:val="00494CA8"/>
    <w:rsid w:val="00495134"/>
    <w:rsid w:val="004953CB"/>
    <w:rsid w:val="004956FE"/>
    <w:rsid w:val="004963BC"/>
    <w:rsid w:val="00496D14"/>
    <w:rsid w:val="00496E80"/>
    <w:rsid w:val="0049770B"/>
    <w:rsid w:val="00497DBB"/>
    <w:rsid w:val="004A03C3"/>
    <w:rsid w:val="004A14CA"/>
    <w:rsid w:val="004A1D6B"/>
    <w:rsid w:val="004A1D84"/>
    <w:rsid w:val="004A374A"/>
    <w:rsid w:val="004A379A"/>
    <w:rsid w:val="004A3C87"/>
    <w:rsid w:val="004A3CD4"/>
    <w:rsid w:val="004A4E69"/>
    <w:rsid w:val="004A5D11"/>
    <w:rsid w:val="004A66C9"/>
    <w:rsid w:val="004A6BBA"/>
    <w:rsid w:val="004A795B"/>
    <w:rsid w:val="004B004E"/>
    <w:rsid w:val="004B0775"/>
    <w:rsid w:val="004B081C"/>
    <w:rsid w:val="004B17C6"/>
    <w:rsid w:val="004B1AC0"/>
    <w:rsid w:val="004B2059"/>
    <w:rsid w:val="004B21CE"/>
    <w:rsid w:val="004B2924"/>
    <w:rsid w:val="004B2AFE"/>
    <w:rsid w:val="004B2BEC"/>
    <w:rsid w:val="004B2EE4"/>
    <w:rsid w:val="004B36D8"/>
    <w:rsid w:val="004B3B03"/>
    <w:rsid w:val="004B5094"/>
    <w:rsid w:val="004B54AB"/>
    <w:rsid w:val="004B6BE7"/>
    <w:rsid w:val="004B6C9B"/>
    <w:rsid w:val="004B7051"/>
    <w:rsid w:val="004B7178"/>
    <w:rsid w:val="004C012A"/>
    <w:rsid w:val="004C01EF"/>
    <w:rsid w:val="004C1A26"/>
    <w:rsid w:val="004C22DD"/>
    <w:rsid w:val="004C27C8"/>
    <w:rsid w:val="004C3BEC"/>
    <w:rsid w:val="004C4985"/>
    <w:rsid w:val="004C4F7E"/>
    <w:rsid w:val="004C5FB1"/>
    <w:rsid w:val="004C679E"/>
    <w:rsid w:val="004C69BF"/>
    <w:rsid w:val="004C6F9E"/>
    <w:rsid w:val="004D07FD"/>
    <w:rsid w:val="004D0BCF"/>
    <w:rsid w:val="004D1164"/>
    <w:rsid w:val="004D18A0"/>
    <w:rsid w:val="004D1C42"/>
    <w:rsid w:val="004D1FBA"/>
    <w:rsid w:val="004D223C"/>
    <w:rsid w:val="004D2764"/>
    <w:rsid w:val="004D28A3"/>
    <w:rsid w:val="004D37CC"/>
    <w:rsid w:val="004D37E3"/>
    <w:rsid w:val="004D400D"/>
    <w:rsid w:val="004D4F34"/>
    <w:rsid w:val="004D6421"/>
    <w:rsid w:val="004D678D"/>
    <w:rsid w:val="004D732A"/>
    <w:rsid w:val="004D755C"/>
    <w:rsid w:val="004E01B0"/>
    <w:rsid w:val="004E1BB5"/>
    <w:rsid w:val="004E1EF9"/>
    <w:rsid w:val="004E2433"/>
    <w:rsid w:val="004E2523"/>
    <w:rsid w:val="004E2AA1"/>
    <w:rsid w:val="004E31A7"/>
    <w:rsid w:val="004E3909"/>
    <w:rsid w:val="004E47C2"/>
    <w:rsid w:val="004E5069"/>
    <w:rsid w:val="004E560B"/>
    <w:rsid w:val="004E5C94"/>
    <w:rsid w:val="004E63F4"/>
    <w:rsid w:val="004E66FA"/>
    <w:rsid w:val="004E6947"/>
    <w:rsid w:val="004E7153"/>
    <w:rsid w:val="004E7170"/>
    <w:rsid w:val="004E78C4"/>
    <w:rsid w:val="004E7B53"/>
    <w:rsid w:val="004E7ECA"/>
    <w:rsid w:val="004F0174"/>
    <w:rsid w:val="004F03B5"/>
    <w:rsid w:val="004F0B12"/>
    <w:rsid w:val="004F11A4"/>
    <w:rsid w:val="004F1825"/>
    <w:rsid w:val="004F1FEC"/>
    <w:rsid w:val="004F3353"/>
    <w:rsid w:val="004F5F35"/>
    <w:rsid w:val="004F6448"/>
    <w:rsid w:val="004F6587"/>
    <w:rsid w:val="004F65F0"/>
    <w:rsid w:val="004F6614"/>
    <w:rsid w:val="004F6863"/>
    <w:rsid w:val="004F6A6C"/>
    <w:rsid w:val="004F6AA3"/>
    <w:rsid w:val="004F7AAF"/>
    <w:rsid w:val="004F7BCD"/>
    <w:rsid w:val="00501953"/>
    <w:rsid w:val="005027F3"/>
    <w:rsid w:val="00503CD2"/>
    <w:rsid w:val="00504121"/>
    <w:rsid w:val="00504F55"/>
    <w:rsid w:val="0050555E"/>
    <w:rsid w:val="0050637C"/>
    <w:rsid w:val="00506468"/>
    <w:rsid w:val="00506D89"/>
    <w:rsid w:val="00507124"/>
    <w:rsid w:val="005071F8"/>
    <w:rsid w:val="00507245"/>
    <w:rsid w:val="00507330"/>
    <w:rsid w:val="005073E0"/>
    <w:rsid w:val="0050793F"/>
    <w:rsid w:val="0050796D"/>
    <w:rsid w:val="00507AC8"/>
    <w:rsid w:val="00507DE6"/>
    <w:rsid w:val="005107BA"/>
    <w:rsid w:val="00510F6E"/>
    <w:rsid w:val="00511956"/>
    <w:rsid w:val="005128B8"/>
    <w:rsid w:val="00512FD0"/>
    <w:rsid w:val="00514762"/>
    <w:rsid w:val="00514FE7"/>
    <w:rsid w:val="005150F6"/>
    <w:rsid w:val="005153EC"/>
    <w:rsid w:val="00515685"/>
    <w:rsid w:val="00515C44"/>
    <w:rsid w:val="00515C9B"/>
    <w:rsid w:val="00515CAC"/>
    <w:rsid w:val="00515EE1"/>
    <w:rsid w:val="00516889"/>
    <w:rsid w:val="005179D4"/>
    <w:rsid w:val="00517A60"/>
    <w:rsid w:val="005205C6"/>
    <w:rsid w:val="00520C2A"/>
    <w:rsid w:val="00522285"/>
    <w:rsid w:val="005228C7"/>
    <w:rsid w:val="0052319D"/>
    <w:rsid w:val="00523627"/>
    <w:rsid w:val="005239C4"/>
    <w:rsid w:val="00524127"/>
    <w:rsid w:val="005244F1"/>
    <w:rsid w:val="00524ECF"/>
    <w:rsid w:val="005252D5"/>
    <w:rsid w:val="00525BAF"/>
    <w:rsid w:val="00526793"/>
    <w:rsid w:val="00526B07"/>
    <w:rsid w:val="005274F7"/>
    <w:rsid w:val="00527B13"/>
    <w:rsid w:val="00527E67"/>
    <w:rsid w:val="00527FA4"/>
    <w:rsid w:val="00531564"/>
    <w:rsid w:val="00531649"/>
    <w:rsid w:val="00531D43"/>
    <w:rsid w:val="00532268"/>
    <w:rsid w:val="005323AF"/>
    <w:rsid w:val="005328AC"/>
    <w:rsid w:val="00532906"/>
    <w:rsid w:val="0053309C"/>
    <w:rsid w:val="0053322E"/>
    <w:rsid w:val="00533322"/>
    <w:rsid w:val="00534641"/>
    <w:rsid w:val="005349A8"/>
    <w:rsid w:val="00534E70"/>
    <w:rsid w:val="00535766"/>
    <w:rsid w:val="005358EB"/>
    <w:rsid w:val="00536589"/>
    <w:rsid w:val="005366C3"/>
    <w:rsid w:val="005366FB"/>
    <w:rsid w:val="00537B50"/>
    <w:rsid w:val="00540712"/>
    <w:rsid w:val="00541657"/>
    <w:rsid w:val="00541700"/>
    <w:rsid w:val="00543350"/>
    <w:rsid w:val="005434E6"/>
    <w:rsid w:val="0054385E"/>
    <w:rsid w:val="0054414D"/>
    <w:rsid w:val="005447D2"/>
    <w:rsid w:val="00544C24"/>
    <w:rsid w:val="00544FB0"/>
    <w:rsid w:val="005461E7"/>
    <w:rsid w:val="0054638C"/>
    <w:rsid w:val="00546392"/>
    <w:rsid w:val="005469A9"/>
    <w:rsid w:val="00546A32"/>
    <w:rsid w:val="00547487"/>
    <w:rsid w:val="00550160"/>
    <w:rsid w:val="00550C61"/>
    <w:rsid w:val="00550FC1"/>
    <w:rsid w:val="00553D53"/>
    <w:rsid w:val="00553EF8"/>
    <w:rsid w:val="00554234"/>
    <w:rsid w:val="0055440D"/>
    <w:rsid w:val="00554DC0"/>
    <w:rsid w:val="00555DE7"/>
    <w:rsid w:val="00556103"/>
    <w:rsid w:val="005563E9"/>
    <w:rsid w:val="0055699D"/>
    <w:rsid w:val="00556EBB"/>
    <w:rsid w:val="00557139"/>
    <w:rsid w:val="005573C8"/>
    <w:rsid w:val="005612DC"/>
    <w:rsid w:val="00561E43"/>
    <w:rsid w:val="00561F2F"/>
    <w:rsid w:val="00561F39"/>
    <w:rsid w:val="00562482"/>
    <w:rsid w:val="005632EE"/>
    <w:rsid w:val="0056340A"/>
    <w:rsid w:val="005634CE"/>
    <w:rsid w:val="005634D1"/>
    <w:rsid w:val="005637A4"/>
    <w:rsid w:val="00563B37"/>
    <w:rsid w:val="00563F8F"/>
    <w:rsid w:val="00564DE7"/>
    <w:rsid w:val="00565BE3"/>
    <w:rsid w:val="00565E2C"/>
    <w:rsid w:val="00565FC5"/>
    <w:rsid w:val="00566137"/>
    <w:rsid w:val="005661E7"/>
    <w:rsid w:val="005668A3"/>
    <w:rsid w:val="00566AC9"/>
    <w:rsid w:val="005673C3"/>
    <w:rsid w:val="00567B10"/>
    <w:rsid w:val="00567F92"/>
    <w:rsid w:val="00570001"/>
    <w:rsid w:val="00570B01"/>
    <w:rsid w:val="00571847"/>
    <w:rsid w:val="00571BA5"/>
    <w:rsid w:val="005723A2"/>
    <w:rsid w:val="0057346F"/>
    <w:rsid w:val="0057362F"/>
    <w:rsid w:val="00573DEC"/>
    <w:rsid w:val="00573E3B"/>
    <w:rsid w:val="00574174"/>
    <w:rsid w:val="0057451F"/>
    <w:rsid w:val="00574676"/>
    <w:rsid w:val="0057538C"/>
    <w:rsid w:val="00576620"/>
    <w:rsid w:val="0057681B"/>
    <w:rsid w:val="00576EB9"/>
    <w:rsid w:val="005775FE"/>
    <w:rsid w:val="00577986"/>
    <w:rsid w:val="00577BEA"/>
    <w:rsid w:val="00580D92"/>
    <w:rsid w:val="00580EE0"/>
    <w:rsid w:val="005819C7"/>
    <w:rsid w:val="00581BD4"/>
    <w:rsid w:val="00581C5D"/>
    <w:rsid w:val="00582A0A"/>
    <w:rsid w:val="00582C3F"/>
    <w:rsid w:val="00584D1D"/>
    <w:rsid w:val="005852F1"/>
    <w:rsid w:val="0058589A"/>
    <w:rsid w:val="00585F58"/>
    <w:rsid w:val="005867C2"/>
    <w:rsid w:val="00586A0C"/>
    <w:rsid w:val="00586BCD"/>
    <w:rsid w:val="00586DE6"/>
    <w:rsid w:val="00586E00"/>
    <w:rsid w:val="00587401"/>
    <w:rsid w:val="00590248"/>
    <w:rsid w:val="0059099D"/>
    <w:rsid w:val="005911D3"/>
    <w:rsid w:val="0059200D"/>
    <w:rsid w:val="00592CDC"/>
    <w:rsid w:val="00592E31"/>
    <w:rsid w:val="005930C8"/>
    <w:rsid w:val="0059394A"/>
    <w:rsid w:val="00593C0B"/>
    <w:rsid w:val="00594642"/>
    <w:rsid w:val="005946DE"/>
    <w:rsid w:val="005949C5"/>
    <w:rsid w:val="00594A4D"/>
    <w:rsid w:val="0059509C"/>
    <w:rsid w:val="00595424"/>
    <w:rsid w:val="00595F87"/>
    <w:rsid w:val="005962AA"/>
    <w:rsid w:val="00596835"/>
    <w:rsid w:val="00596AAB"/>
    <w:rsid w:val="00597403"/>
    <w:rsid w:val="005979CE"/>
    <w:rsid w:val="00597D3E"/>
    <w:rsid w:val="005A0227"/>
    <w:rsid w:val="005A0675"/>
    <w:rsid w:val="005A06CB"/>
    <w:rsid w:val="005A0739"/>
    <w:rsid w:val="005A09C0"/>
    <w:rsid w:val="005A11DA"/>
    <w:rsid w:val="005A13C2"/>
    <w:rsid w:val="005A1512"/>
    <w:rsid w:val="005A1B51"/>
    <w:rsid w:val="005A280F"/>
    <w:rsid w:val="005A36CF"/>
    <w:rsid w:val="005A4112"/>
    <w:rsid w:val="005A4515"/>
    <w:rsid w:val="005A494B"/>
    <w:rsid w:val="005A4FBA"/>
    <w:rsid w:val="005A507C"/>
    <w:rsid w:val="005A7567"/>
    <w:rsid w:val="005A7A5B"/>
    <w:rsid w:val="005B225A"/>
    <w:rsid w:val="005B2C3B"/>
    <w:rsid w:val="005B2F4E"/>
    <w:rsid w:val="005B3A97"/>
    <w:rsid w:val="005B4C65"/>
    <w:rsid w:val="005B58A6"/>
    <w:rsid w:val="005B66ED"/>
    <w:rsid w:val="005B6FE1"/>
    <w:rsid w:val="005B7432"/>
    <w:rsid w:val="005B7448"/>
    <w:rsid w:val="005B791A"/>
    <w:rsid w:val="005C0371"/>
    <w:rsid w:val="005C0B05"/>
    <w:rsid w:val="005C0B24"/>
    <w:rsid w:val="005C0E7B"/>
    <w:rsid w:val="005C129E"/>
    <w:rsid w:val="005C16B7"/>
    <w:rsid w:val="005C28BF"/>
    <w:rsid w:val="005C2904"/>
    <w:rsid w:val="005C34B9"/>
    <w:rsid w:val="005C34F3"/>
    <w:rsid w:val="005C3B5F"/>
    <w:rsid w:val="005C4CFF"/>
    <w:rsid w:val="005C5673"/>
    <w:rsid w:val="005C58D4"/>
    <w:rsid w:val="005C5901"/>
    <w:rsid w:val="005C5991"/>
    <w:rsid w:val="005C5A97"/>
    <w:rsid w:val="005C5E31"/>
    <w:rsid w:val="005C60F0"/>
    <w:rsid w:val="005C679D"/>
    <w:rsid w:val="005C6E4D"/>
    <w:rsid w:val="005C7313"/>
    <w:rsid w:val="005C74C4"/>
    <w:rsid w:val="005D01AB"/>
    <w:rsid w:val="005D01BE"/>
    <w:rsid w:val="005D03C3"/>
    <w:rsid w:val="005D0735"/>
    <w:rsid w:val="005D1369"/>
    <w:rsid w:val="005D1F04"/>
    <w:rsid w:val="005D2B9B"/>
    <w:rsid w:val="005D3F77"/>
    <w:rsid w:val="005D4111"/>
    <w:rsid w:val="005D43A0"/>
    <w:rsid w:val="005D46F0"/>
    <w:rsid w:val="005D55B3"/>
    <w:rsid w:val="005D5E58"/>
    <w:rsid w:val="005D6583"/>
    <w:rsid w:val="005E0A47"/>
    <w:rsid w:val="005E1050"/>
    <w:rsid w:val="005E17AC"/>
    <w:rsid w:val="005E1942"/>
    <w:rsid w:val="005E1B40"/>
    <w:rsid w:val="005E1C51"/>
    <w:rsid w:val="005E218B"/>
    <w:rsid w:val="005E2384"/>
    <w:rsid w:val="005E25F2"/>
    <w:rsid w:val="005E343C"/>
    <w:rsid w:val="005E358D"/>
    <w:rsid w:val="005E3C80"/>
    <w:rsid w:val="005E5339"/>
    <w:rsid w:val="005E5894"/>
    <w:rsid w:val="005E58D1"/>
    <w:rsid w:val="005E63AD"/>
    <w:rsid w:val="005E660C"/>
    <w:rsid w:val="005E7763"/>
    <w:rsid w:val="005E788E"/>
    <w:rsid w:val="005E78BA"/>
    <w:rsid w:val="005E79D6"/>
    <w:rsid w:val="005E7B5A"/>
    <w:rsid w:val="005E7DF2"/>
    <w:rsid w:val="005E7F6C"/>
    <w:rsid w:val="005F1BFF"/>
    <w:rsid w:val="005F1D77"/>
    <w:rsid w:val="005F2310"/>
    <w:rsid w:val="005F2F9A"/>
    <w:rsid w:val="005F3FBA"/>
    <w:rsid w:val="005F4191"/>
    <w:rsid w:val="005F4890"/>
    <w:rsid w:val="005F49DF"/>
    <w:rsid w:val="005F5125"/>
    <w:rsid w:val="005F5887"/>
    <w:rsid w:val="005F5FFC"/>
    <w:rsid w:val="005F6DF3"/>
    <w:rsid w:val="005F7C4C"/>
    <w:rsid w:val="006001D6"/>
    <w:rsid w:val="00601561"/>
    <w:rsid w:val="0060158E"/>
    <w:rsid w:val="00601A3E"/>
    <w:rsid w:val="00601B3B"/>
    <w:rsid w:val="00601F74"/>
    <w:rsid w:val="00602316"/>
    <w:rsid w:val="0060241B"/>
    <w:rsid w:val="0060253B"/>
    <w:rsid w:val="0060258A"/>
    <w:rsid w:val="00602C6A"/>
    <w:rsid w:val="006030C3"/>
    <w:rsid w:val="00603A00"/>
    <w:rsid w:val="0060466C"/>
    <w:rsid w:val="006046D7"/>
    <w:rsid w:val="0060540E"/>
    <w:rsid w:val="006060E5"/>
    <w:rsid w:val="006061C4"/>
    <w:rsid w:val="006065AA"/>
    <w:rsid w:val="0060690D"/>
    <w:rsid w:val="00606E97"/>
    <w:rsid w:val="006072A4"/>
    <w:rsid w:val="0060779B"/>
    <w:rsid w:val="00607B39"/>
    <w:rsid w:val="006103BD"/>
    <w:rsid w:val="00610A79"/>
    <w:rsid w:val="00610B0B"/>
    <w:rsid w:val="00610B4F"/>
    <w:rsid w:val="00610FD5"/>
    <w:rsid w:val="00611534"/>
    <w:rsid w:val="00611B42"/>
    <w:rsid w:val="006125AE"/>
    <w:rsid w:val="006126F1"/>
    <w:rsid w:val="00612D46"/>
    <w:rsid w:val="006149B9"/>
    <w:rsid w:val="00614B16"/>
    <w:rsid w:val="00614E5A"/>
    <w:rsid w:val="0061560D"/>
    <w:rsid w:val="006165D9"/>
    <w:rsid w:val="00616883"/>
    <w:rsid w:val="00616AAF"/>
    <w:rsid w:val="00617592"/>
    <w:rsid w:val="006176CB"/>
    <w:rsid w:val="006209FE"/>
    <w:rsid w:val="00620BC4"/>
    <w:rsid w:val="00620E0C"/>
    <w:rsid w:val="00620E11"/>
    <w:rsid w:val="00621655"/>
    <w:rsid w:val="006224F0"/>
    <w:rsid w:val="006228E3"/>
    <w:rsid w:val="00623424"/>
    <w:rsid w:val="00623F38"/>
    <w:rsid w:val="006264EC"/>
    <w:rsid w:val="006265DF"/>
    <w:rsid w:val="00626E6F"/>
    <w:rsid w:val="006272E4"/>
    <w:rsid w:val="0063012C"/>
    <w:rsid w:val="00630256"/>
    <w:rsid w:val="00630802"/>
    <w:rsid w:val="00630B53"/>
    <w:rsid w:val="00632DE3"/>
    <w:rsid w:val="006344AB"/>
    <w:rsid w:val="00635AA1"/>
    <w:rsid w:val="0063667B"/>
    <w:rsid w:val="00637E29"/>
    <w:rsid w:val="006413A5"/>
    <w:rsid w:val="006422B6"/>
    <w:rsid w:val="006425C7"/>
    <w:rsid w:val="006437C2"/>
    <w:rsid w:val="00643C98"/>
    <w:rsid w:val="00644AE9"/>
    <w:rsid w:val="006457F1"/>
    <w:rsid w:val="00645924"/>
    <w:rsid w:val="0064621B"/>
    <w:rsid w:val="00646B25"/>
    <w:rsid w:val="00647A37"/>
    <w:rsid w:val="0065011B"/>
    <w:rsid w:val="00650332"/>
    <w:rsid w:val="006504F5"/>
    <w:rsid w:val="006508C1"/>
    <w:rsid w:val="00651323"/>
    <w:rsid w:val="0065340B"/>
    <w:rsid w:val="00653919"/>
    <w:rsid w:val="006539E1"/>
    <w:rsid w:val="00654174"/>
    <w:rsid w:val="00654B19"/>
    <w:rsid w:val="006551AA"/>
    <w:rsid w:val="00655735"/>
    <w:rsid w:val="006569B9"/>
    <w:rsid w:val="00661357"/>
    <w:rsid w:val="006618FB"/>
    <w:rsid w:val="00661E91"/>
    <w:rsid w:val="006628A2"/>
    <w:rsid w:val="00663281"/>
    <w:rsid w:val="00663B22"/>
    <w:rsid w:val="00663CDB"/>
    <w:rsid w:val="00663CEF"/>
    <w:rsid w:val="00664464"/>
    <w:rsid w:val="006657B5"/>
    <w:rsid w:val="00667316"/>
    <w:rsid w:val="00667B3C"/>
    <w:rsid w:val="006703EE"/>
    <w:rsid w:val="00670937"/>
    <w:rsid w:val="00671B54"/>
    <w:rsid w:val="006729A4"/>
    <w:rsid w:val="00672C95"/>
    <w:rsid w:val="00672DA6"/>
    <w:rsid w:val="00672F3C"/>
    <w:rsid w:val="0067381E"/>
    <w:rsid w:val="006741F2"/>
    <w:rsid w:val="006744B1"/>
    <w:rsid w:val="00674E7A"/>
    <w:rsid w:val="00674F07"/>
    <w:rsid w:val="006753ED"/>
    <w:rsid w:val="00675782"/>
    <w:rsid w:val="00675E40"/>
    <w:rsid w:val="006764CE"/>
    <w:rsid w:val="00676879"/>
    <w:rsid w:val="006768EB"/>
    <w:rsid w:val="00677979"/>
    <w:rsid w:val="006779F2"/>
    <w:rsid w:val="00677A81"/>
    <w:rsid w:val="00677AD2"/>
    <w:rsid w:val="00680638"/>
    <w:rsid w:val="006809D2"/>
    <w:rsid w:val="00682549"/>
    <w:rsid w:val="006829BD"/>
    <w:rsid w:val="00682B50"/>
    <w:rsid w:val="00683438"/>
    <w:rsid w:val="00683D53"/>
    <w:rsid w:val="00685846"/>
    <w:rsid w:val="00685936"/>
    <w:rsid w:val="00686DC3"/>
    <w:rsid w:val="00687DE6"/>
    <w:rsid w:val="00690FCF"/>
    <w:rsid w:val="00691C56"/>
    <w:rsid w:val="00694198"/>
    <w:rsid w:val="006941EC"/>
    <w:rsid w:val="006946E5"/>
    <w:rsid w:val="00694C7B"/>
    <w:rsid w:val="00694FA1"/>
    <w:rsid w:val="006951BC"/>
    <w:rsid w:val="006953B3"/>
    <w:rsid w:val="006958C7"/>
    <w:rsid w:val="00695D0E"/>
    <w:rsid w:val="00695E81"/>
    <w:rsid w:val="00696027"/>
    <w:rsid w:val="006967C6"/>
    <w:rsid w:val="00696F8C"/>
    <w:rsid w:val="00696FEB"/>
    <w:rsid w:val="006970B6"/>
    <w:rsid w:val="0069721F"/>
    <w:rsid w:val="006976F5"/>
    <w:rsid w:val="0069771D"/>
    <w:rsid w:val="00697B6F"/>
    <w:rsid w:val="00697F85"/>
    <w:rsid w:val="006A12B8"/>
    <w:rsid w:val="006A1B0B"/>
    <w:rsid w:val="006A1C9B"/>
    <w:rsid w:val="006A1E7B"/>
    <w:rsid w:val="006A1FE7"/>
    <w:rsid w:val="006A208B"/>
    <w:rsid w:val="006A2189"/>
    <w:rsid w:val="006A2341"/>
    <w:rsid w:val="006A291A"/>
    <w:rsid w:val="006A2BFE"/>
    <w:rsid w:val="006A3047"/>
    <w:rsid w:val="006A3C72"/>
    <w:rsid w:val="006A3F05"/>
    <w:rsid w:val="006A4CEE"/>
    <w:rsid w:val="006A4EDE"/>
    <w:rsid w:val="006A5320"/>
    <w:rsid w:val="006A6A4A"/>
    <w:rsid w:val="006A74BA"/>
    <w:rsid w:val="006A7D2C"/>
    <w:rsid w:val="006A7D52"/>
    <w:rsid w:val="006B0DEB"/>
    <w:rsid w:val="006B10A5"/>
    <w:rsid w:val="006B163F"/>
    <w:rsid w:val="006B1899"/>
    <w:rsid w:val="006B1B47"/>
    <w:rsid w:val="006B2081"/>
    <w:rsid w:val="006B262D"/>
    <w:rsid w:val="006B28BF"/>
    <w:rsid w:val="006B2BBE"/>
    <w:rsid w:val="006B2D6C"/>
    <w:rsid w:val="006B3777"/>
    <w:rsid w:val="006B3938"/>
    <w:rsid w:val="006B39F1"/>
    <w:rsid w:val="006B49B0"/>
    <w:rsid w:val="006B4AD9"/>
    <w:rsid w:val="006B4FD0"/>
    <w:rsid w:val="006B5774"/>
    <w:rsid w:val="006B5AF5"/>
    <w:rsid w:val="006B5D5B"/>
    <w:rsid w:val="006B6472"/>
    <w:rsid w:val="006B69CF"/>
    <w:rsid w:val="006B6BBF"/>
    <w:rsid w:val="006B70C0"/>
    <w:rsid w:val="006B713B"/>
    <w:rsid w:val="006C0192"/>
    <w:rsid w:val="006C1151"/>
    <w:rsid w:val="006C11B1"/>
    <w:rsid w:val="006C12F8"/>
    <w:rsid w:val="006C12F9"/>
    <w:rsid w:val="006C2AA8"/>
    <w:rsid w:val="006C2FBA"/>
    <w:rsid w:val="006C3001"/>
    <w:rsid w:val="006C3348"/>
    <w:rsid w:val="006C3461"/>
    <w:rsid w:val="006C364F"/>
    <w:rsid w:val="006C370F"/>
    <w:rsid w:val="006C3B07"/>
    <w:rsid w:val="006C3F07"/>
    <w:rsid w:val="006C5276"/>
    <w:rsid w:val="006C5DAA"/>
    <w:rsid w:val="006C61A6"/>
    <w:rsid w:val="006C6B6A"/>
    <w:rsid w:val="006C7AD9"/>
    <w:rsid w:val="006D129A"/>
    <w:rsid w:val="006D15D5"/>
    <w:rsid w:val="006D1B2A"/>
    <w:rsid w:val="006D1DF3"/>
    <w:rsid w:val="006D1E15"/>
    <w:rsid w:val="006D200C"/>
    <w:rsid w:val="006D22AB"/>
    <w:rsid w:val="006D27FA"/>
    <w:rsid w:val="006D3842"/>
    <w:rsid w:val="006D3CC1"/>
    <w:rsid w:val="006D50BC"/>
    <w:rsid w:val="006D5275"/>
    <w:rsid w:val="006D55DB"/>
    <w:rsid w:val="006D60D6"/>
    <w:rsid w:val="006D6E1D"/>
    <w:rsid w:val="006E0E93"/>
    <w:rsid w:val="006E12B3"/>
    <w:rsid w:val="006E1B72"/>
    <w:rsid w:val="006E1D42"/>
    <w:rsid w:val="006E1FAD"/>
    <w:rsid w:val="006E205A"/>
    <w:rsid w:val="006E20F6"/>
    <w:rsid w:val="006E37BF"/>
    <w:rsid w:val="006E3FA7"/>
    <w:rsid w:val="006E43C5"/>
    <w:rsid w:val="006E4828"/>
    <w:rsid w:val="006E5686"/>
    <w:rsid w:val="006E5807"/>
    <w:rsid w:val="006E6B71"/>
    <w:rsid w:val="006E6F02"/>
    <w:rsid w:val="006E6FE9"/>
    <w:rsid w:val="006E741D"/>
    <w:rsid w:val="006E7877"/>
    <w:rsid w:val="006E7885"/>
    <w:rsid w:val="006E78BB"/>
    <w:rsid w:val="006F0052"/>
    <w:rsid w:val="006F0197"/>
    <w:rsid w:val="006F0247"/>
    <w:rsid w:val="006F1182"/>
    <w:rsid w:val="006F22D2"/>
    <w:rsid w:val="006F2E57"/>
    <w:rsid w:val="006F3504"/>
    <w:rsid w:val="006F39D2"/>
    <w:rsid w:val="006F4A76"/>
    <w:rsid w:val="006F4E98"/>
    <w:rsid w:val="006F5114"/>
    <w:rsid w:val="006F58B6"/>
    <w:rsid w:val="006F5B07"/>
    <w:rsid w:val="006F5D64"/>
    <w:rsid w:val="006F65AF"/>
    <w:rsid w:val="006F7234"/>
    <w:rsid w:val="006F759F"/>
    <w:rsid w:val="006F7CCA"/>
    <w:rsid w:val="0070016F"/>
    <w:rsid w:val="0070109C"/>
    <w:rsid w:val="00701ADE"/>
    <w:rsid w:val="00701D15"/>
    <w:rsid w:val="00701F3F"/>
    <w:rsid w:val="00702209"/>
    <w:rsid w:val="007037F9"/>
    <w:rsid w:val="00703D40"/>
    <w:rsid w:val="00703D69"/>
    <w:rsid w:val="007046F2"/>
    <w:rsid w:val="00704B06"/>
    <w:rsid w:val="00704CC5"/>
    <w:rsid w:val="00705C2D"/>
    <w:rsid w:val="00705CBE"/>
    <w:rsid w:val="00706B40"/>
    <w:rsid w:val="0070771F"/>
    <w:rsid w:val="0070778E"/>
    <w:rsid w:val="00710492"/>
    <w:rsid w:val="007106F4"/>
    <w:rsid w:val="00711B1C"/>
    <w:rsid w:val="00711EC7"/>
    <w:rsid w:val="007128F8"/>
    <w:rsid w:val="00713529"/>
    <w:rsid w:val="00713B1F"/>
    <w:rsid w:val="007146D2"/>
    <w:rsid w:val="00714D6F"/>
    <w:rsid w:val="00714F0A"/>
    <w:rsid w:val="00715229"/>
    <w:rsid w:val="00715607"/>
    <w:rsid w:val="00715FA9"/>
    <w:rsid w:val="007160E0"/>
    <w:rsid w:val="007173A2"/>
    <w:rsid w:val="00717949"/>
    <w:rsid w:val="00717A92"/>
    <w:rsid w:val="007203EA"/>
    <w:rsid w:val="00720B5D"/>
    <w:rsid w:val="0072148F"/>
    <w:rsid w:val="00721764"/>
    <w:rsid w:val="00721D14"/>
    <w:rsid w:val="00722779"/>
    <w:rsid w:val="00722CA9"/>
    <w:rsid w:val="007232D7"/>
    <w:rsid w:val="0072372D"/>
    <w:rsid w:val="00723EEC"/>
    <w:rsid w:val="007249C1"/>
    <w:rsid w:val="00724A5F"/>
    <w:rsid w:val="00724F36"/>
    <w:rsid w:val="00726049"/>
    <w:rsid w:val="00726D5B"/>
    <w:rsid w:val="00727082"/>
    <w:rsid w:val="007278CE"/>
    <w:rsid w:val="007301D4"/>
    <w:rsid w:val="00730B08"/>
    <w:rsid w:val="00731233"/>
    <w:rsid w:val="00731469"/>
    <w:rsid w:val="0073154B"/>
    <w:rsid w:val="00732667"/>
    <w:rsid w:val="00732CC7"/>
    <w:rsid w:val="00732D55"/>
    <w:rsid w:val="007335AD"/>
    <w:rsid w:val="00733857"/>
    <w:rsid w:val="00733869"/>
    <w:rsid w:val="00733912"/>
    <w:rsid w:val="00733C74"/>
    <w:rsid w:val="00734668"/>
    <w:rsid w:val="00735C88"/>
    <w:rsid w:val="00735CFA"/>
    <w:rsid w:val="00736012"/>
    <w:rsid w:val="00736868"/>
    <w:rsid w:val="00736D4E"/>
    <w:rsid w:val="007377D9"/>
    <w:rsid w:val="00740259"/>
    <w:rsid w:val="007406DB"/>
    <w:rsid w:val="007410C7"/>
    <w:rsid w:val="00741126"/>
    <w:rsid w:val="007411D8"/>
    <w:rsid w:val="0074141E"/>
    <w:rsid w:val="00741D49"/>
    <w:rsid w:val="0074351F"/>
    <w:rsid w:val="007437C5"/>
    <w:rsid w:val="00743A97"/>
    <w:rsid w:val="007444D1"/>
    <w:rsid w:val="00744657"/>
    <w:rsid w:val="00744A9D"/>
    <w:rsid w:val="00745166"/>
    <w:rsid w:val="007453C6"/>
    <w:rsid w:val="007453EE"/>
    <w:rsid w:val="00745DBF"/>
    <w:rsid w:val="00746131"/>
    <w:rsid w:val="00746228"/>
    <w:rsid w:val="0074631B"/>
    <w:rsid w:val="007464BC"/>
    <w:rsid w:val="007465D3"/>
    <w:rsid w:val="007467DE"/>
    <w:rsid w:val="0074688C"/>
    <w:rsid w:val="007500C8"/>
    <w:rsid w:val="00750272"/>
    <w:rsid w:val="0075148E"/>
    <w:rsid w:val="007518F4"/>
    <w:rsid w:val="00751DAD"/>
    <w:rsid w:val="00751DED"/>
    <w:rsid w:val="00751ED9"/>
    <w:rsid w:val="00753373"/>
    <w:rsid w:val="00753ABB"/>
    <w:rsid w:val="0075416E"/>
    <w:rsid w:val="00754739"/>
    <w:rsid w:val="00754C75"/>
    <w:rsid w:val="007550B4"/>
    <w:rsid w:val="007552D6"/>
    <w:rsid w:val="007553EB"/>
    <w:rsid w:val="00755552"/>
    <w:rsid w:val="00756A2B"/>
    <w:rsid w:val="00756B74"/>
    <w:rsid w:val="00756DCE"/>
    <w:rsid w:val="00757303"/>
    <w:rsid w:val="00757496"/>
    <w:rsid w:val="00760116"/>
    <w:rsid w:val="007615EC"/>
    <w:rsid w:val="007619B4"/>
    <w:rsid w:val="00761BF3"/>
    <w:rsid w:val="00761D29"/>
    <w:rsid w:val="00761F32"/>
    <w:rsid w:val="007628C5"/>
    <w:rsid w:val="00763557"/>
    <w:rsid w:val="00764390"/>
    <w:rsid w:val="0076439A"/>
    <w:rsid w:val="007643D2"/>
    <w:rsid w:val="00764EDB"/>
    <w:rsid w:val="00764F16"/>
    <w:rsid w:val="00765202"/>
    <w:rsid w:val="007655A7"/>
    <w:rsid w:val="007655FC"/>
    <w:rsid w:val="0076577D"/>
    <w:rsid w:val="007658A7"/>
    <w:rsid w:val="00766091"/>
    <w:rsid w:val="00766155"/>
    <w:rsid w:val="00766C7E"/>
    <w:rsid w:val="00767287"/>
    <w:rsid w:val="00767C79"/>
    <w:rsid w:val="00767D20"/>
    <w:rsid w:val="00767F30"/>
    <w:rsid w:val="00771A7B"/>
    <w:rsid w:val="00771AF5"/>
    <w:rsid w:val="00771C44"/>
    <w:rsid w:val="007721CA"/>
    <w:rsid w:val="00772864"/>
    <w:rsid w:val="00772B0C"/>
    <w:rsid w:val="00772E5D"/>
    <w:rsid w:val="007731AE"/>
    <w:rsid w:val="007734F0"/>
    <w:rsid w:val="0077386D"/>
    <w:rsid w:val="00774058"/>
    <w:rsid w:val="00774A03"/>
    <w:rsid w:val="00774F77"/>
    <w:rsid w:val="00775CD9"/>
    <w:rsid w:val="00776396"/>
    <w:rsid w:val="00776F3F"/>
    <w:rsid w:val="00777B7C"/>
    <w:rsid w:val="0078056D"/>
    <w:rsid w:val="00780DCD"/>
    <w:rsid w:val="0078104B"/>
    <w:rsid w:val="00781256"/>
    <w:rsid w:val="007823B5"/>
    <w:rsid w:val="007827AD"/>
    <w:rsid w:val="00782BC7"/>
    <w:rsid w:val="00782EFB"/>
    <w:rsid w:val="00783CDD"/>
    <w:rsid w:val="00783E75"/>
    <w:rsid w:val="007847C3"/>
    <w:rsid w:val="00784F56"/>
    <w:rsid w:val="007855F9"/>
    <w:rsid w:val="007856C8"/>
    <w:rsid w:val="00785AAC"/>
    <w:rsid w:val="007862DF"/>
    <w:rsid w:val="0078670E"/>
    <w:rsid w:val="00786901"/>
    <w:rsid w:val="00787EAB"/>
    <w:rsid w:val="0079042B"/>
    <w:rsid w:val="007908E2"/>
    <w:rsid w:val="00790CB9"/>
    <w:rsid w:val="007911B5"/>
    <w:rsid w:val="0079303E"/>
    <w:rsid w:val="007935C8"/>
    <w:rsid w:val="00793649"/>
    <w:rsid w:val="00794B40"/>
    <w:rsid w:val="00795774"/>
    <w:rsid w:val="00795C5B"/>
    <w:rsid w:val="00795EFB"/>
    <w:rsid w:val="007963E0"/>
    <w:rsid w:val="00796BD1"/>
    <w:rsid w:val="0079720E"/>
    <w:rsid w:val="00797AA5"/>
    <w:rsid w:val="007A012F"/>
    <w:rsid w:val="007A0491"/>
    <w:rsid w:val="007A04D8"/>
    <w:rsid w:val="007A098D"/>
    <w:rsid w:val="007A0AC8"/>
    <w:rsid w:val="007A144D"/>
    <w:rsid w:val="007A17C8"/>
    <w:rsid w:val="007A271F"/>
    <w:rsid w:val="007A2755"/>
    <w:rsid w:val="007A2B34"/>
    <w:rsid w:val="007A2D3A"/>
    <w:rsid w:val="007A312F"/>
    <w:rsid w:val="007A44E9"/>
    <w:rsid w:val="007A50BB"/>
    <w:rsid w:val="007A5E3E"/>
    <w:rsid w:val="007A630A"/>
    <w:rsid w:val="007B0567"/>
    <w:rsid w:val="007B149C"/>
    <w:rsid w:val="007B1A86"/>
    <w:rsid w:val="007B1E15"/>
    <w:rsid w:val="007B2504"/>
    <w:rsid w:val="007B29DF"/>
    <w:rsid w:val="007B2D71"/>
    <w:rsid w:val="007B358C"/>
    <w:rsid w:val="007B4453"/>
    <w:rsid w:val="007B66F4"/>
    <w:rsid w:val="007B68D8"/>
    <w:rsid w:val="007B699E"/>
    <w:rsid w:val="007B6B72"/>
    <w:rsid w:val="007C004F"/>
    <w:rsid w:val="007C028B"/>
    <w:rsid w:val="007C02BC"/>
    <w:rsid w:val="007C0CFE"/>
    <w:rsid w:val="007C113F"/>
    <w:rsid w:val="007C1BB4"/>
    <w:rsid w:val="007C1E34"/>
    <w:rsid w:val="007C2814"/>
    <w:rsid w:val="007C30F5"/>
    <w:rsid w:val="007C3367"/>
    <w:rsid w:val="007C351C"/>
    <w:rsid w:val="007C417B"/>
    <w:rsid w:val="007C4547"/>
    <w:rsid w:val="007C45D2"/>
    <w:rsid w:val="007C4A86"/>
    <w:rsid w:val="007C5283"/>
    <w:rsid w:val="007C698F"/>
    <w:rsid w:val="007C6BCE"/>
    <w:rsid w:val="007C7AFB"/>
    <w:rsid w:val="007D014A"/>
    <w:rsid w:val="007D0296"/>
    <w:rsid w:val="007D1624"/>
    <w:rsid w:val="007D1C57"/>
    <w:rsid w:val="007D30ED"/>
    <w:rsid w:val="007D34FA"/>
    <w:rsid w:val="007D42C3"/>
    <w:rsid w:val="007D4686"/>
    <w:rsid w:val="007D598F"/>
    <w:rsid w:val="007D5F15"/>
    <w:rsid w:val="007D602A"/>
    <w:rsid w:val="007D6D90"/>
    <w:rsid w:val="007D6E0C"/>
    <w:rsid w:val="007D74BA"/>
    <w:rsid w:val="007D7627"/>
    <w:rsid w:val="007D77DF"/>
    <w:rsid w:val="007D7800"/>
    <w:rsid w:val="007D7852"/>
    <w:rsid w:val="007E16EF"/>
    <w:rsid w:val="007E24EA"/>
    <w:rsid w:val="007E2D40"/>
    <w:rsid w:val="007E2F4E"/>
    <w:rsid w:val="007E3741"/>
    <w:rsid w:val="007E3926"/>
    <w:rsid w:val="007E4B94"/>
    <w:rsid w:val="007E4BE3"/>
    <w:rsid w:val="007E5140"/>
    <w:rsid w:val="007E51B3"/>
    <w:rsid w:val="007E57D5"/>
    <w:rsid w:val="007E5846"/>
    <w:rsid w:val="007E5A14"/>
    <w:rsid w:val="007E5D97"/>
    <w:rsid w:val="007E61DD"/>
    <w:rsid w:val="007E630D"/>
    <w:rsid w:val="007E6AC8"/>
    <w:rsid w:val="007E6BDA"/>
    <w:rsid w:val="007E6C38"/>
    <w:rsid w:val="007E732D"/>
    <w:rsid w:val="007E75D8"/>
    <w:rsid w:val="007E7775"/>
    <w:rsid w:val="007F002D"/>
    <w:rsid w:val="007F042E"/>
    <w:rsid w:val="007F09FB"/>
    <w:rsid w:val="007F0ADA"/>
    <w:rsid w:val="007F135D"/>
    <w:rsid w:val="007F1C65"/>
    <w:rsid w:val="007F1CDB"/>
    <w:rsid w:val="007F21F1"/>
    <w:rsid w:val="007F2A58"/>
    <w:rsid w:val="007F3B38"/>
    <w:rsid w:val="007F48FD"/>
    <w:rsid w:val="007F5549"/>
    <w:rsid w:val="007F6265"/>
    <w:rsid w:val="007F6E0E"/>
    <w:rsid w:val="007F771F"/>
    <w:rsid w:val="007F7782"/>
    <w:rsid w:val="007F7A15"/>
    <w:rsid w:val="007F7F36"/>
    <w:rsid w:val="008002C2"/>
    <w:rsid w:val="0080039F"/>
    <w:rsid w:val="0080047E"/>
    <w:rsid w:val="00800609"/>
    <w:rsid w:val="00800647"/>
    <w:rsid w:val="00800731"/>
    <w:rsid w:val="0080094B"/>
    <w:rsid w:val="00800BE0"/>
    <w:rsid w:val="008018AF"/>
    <w:rsid w:val="0080205E"/>
    <w:rsid w:val="00803359"/>
    <w:rsid w:val="0080363C"/>
    <w:rsid w:val="0080375B"/>
    <w:rsid w:val="00805568"/>
    <w:rsid w:val="00805C26"/>
    <w:rsid w:val="00806008"/>
    <w:rsid w:val="008076D7"/>
    <w:rsid w:val="0080795B"/>
    <w:rsid w:val="00807C8A"/>
    <w:rsid w:val="0081061F"/>
    <w:rsid w:val="008107A5"/>
    <w:rsid w:val="00810A2E"/>
    <w:rsid w:val="00810CB8"/>
    <w:rsid w:val="00811F30"/>
    <w:rsid w:val="00812B91"/>
    <w:rsid w:val="00812C4D"/>
    <w:rsid w:val="00813314"/>
    <w:rsid w:val="008136F0"/>
    <w:rsid w:val="00814311"/>
    <w:rsid w:val="00815230"/>
    <w:rsid w:val="00816246"/>
    <w:rsid w:val="0081663C"/>
    <w:rsid w:val="00816DD0"/>
    <w:rsid w:val="00817CE2"/>
    <w:rsid w:val="00817DC4"/>
    <w:rsid w:val="00820AD5"/>
    <w:rsid w:val="00820CBC"/>
    <w:rsid w:val="00821295"/>
    <w:rsid w:val="0082215D"/>
    <w:rsid w:val="00822B4A"/>
    <w:rsid w:val="00823B81"/>
    <w:rsid w:val="008241C1"/>
    <w:rsid w:val="00824383"/>
    <w:rsid w:val="008243E2"/>
    <w:rsid w:val="008245DD"/>
    <w:rsid w:val="00825388"/>
    <w:rsid w:val="008262DB"/>
    <w:rsid w:val="00826610"/>
    <w:rsid w:val="00826CF7"/>
    <w:rsid w:val="008270B6"/>
    <w:rsid w:val="008275D4"/>
    <w:rsid w:val="00827A92"/>
    <w:rsid w:val="00830554"/>
    <w:rsid w:val="00830AB0"/>
    <w:rsid w:val="0083199F"/>
    <w:rsid w:val="00831EE1"/>
    <w:rsid w:val="00831FFD"/>
    <w:rsid w:val="008323CF"/>
    <w:rsid w:val="00832920"/>
    <w:rsid w:val="00832B33"/>
    <w:rsid w:val="00832CAB"/>
    <w:rsid w:val="00833226"/>
    <w:rsid w:val="00834BB6"/>
    <w:rsid w:val="008350DB"/>
    <w:rsid w:val="0083511C"/>
    <w:rsid w:val="00835F7C"/>
    <w:rsid w:val="0083732B"/>
    <w:rsid w:val="008376BE"/>
    <w:rsid w:val="00837878"/>
    <w:rsid w:val="008378AE"/>
    <w:rsid w:val="008379EB"/>
    <w:rsid w:val="00840966"/>
    <w:rsid w:val="008409FE"/>
    <w:rsid w:val="0084115D"/>
    <w:rsid w:val="008415E0"/>
    <w:rsid w:val="00841BE8"/>
    <w:rsid w:val="00841C23"/>
    <w:rsid w:val="00841E8E"/>
    <w:rsid w:val="00842049"/>
    <w:rsid w:val="00842EA5"/>
    <w:rsid w:val="0084324B"/>
    <w:rsid w:val="0084332D"/>
    <w:rsid w:val="0084357D"/>
    <w:rsid w:val="00843791"/>
    <w:rsid w:val="008439A8"/>
    <w:rsid w:val="00843F8F"/>
    <w:rsid w:val="00844DBE"/>
    <w:rsid w:val="00845461"/>
    <w:rsid w:val="00845708"/>
    <w:rsid w:val="00845C23"/>
    <w:rsid w:val="0084618A"/>
    <w:rsid w:val="0084691A"/>
    <w:rsid w:val="00846FD8"/>
    <w:rsid w:val="00847499"/>
    <w:rsid w:val="00847657"/>
    <w:rsid w:val="008477D8"/>
    <w:rsid w:val="00850004"/>
    <w:rsid w:val="008502C6"/>
    <w:rsid w:val="00850449"/>
    <w:rsid w:val="00850EE6"/>
    <w:rsid w:val="008521AA"/>
    <w:rsid w:val="0085232C"/>
    <w:rsid w:val="008528AA"/>
    <w:rsid w:val="00852B70"/>
    <w:rsid w:val="0085366F"/>
    <w:rsid w:val="008538B8"/>
    <w:rsid w:val="00853D4F"/>
    <w:rsid w:val="008549CE"/>
    <w:rsid w:val="00854F89"/>
    <w:rsid w:val="00855F5C"/>
    <w:rsid w:val="00856387"/>
    <w:rsid w:val="00856439"/>
    <w:rsid w:val="0085664D"/>
    <w:rsid w:val="00856C74"/>
    <w:rsid w:val="0085727E"/>
    <w:rsid w:val="008576B4"/>
    <w:rsid w:val="008579BC"/>
    <w:rsid w:val="008611EF"/>
    <w:rsid w:val="008622B0"/>
    <w:rsid w:val="00862480"/>
    <w:rsid w:val="00862704"/>
    <w:rsid w:val="00862781"/>
    <w:rsid w:val="008636EE"/>
    <w:rsid w:val="00864C2D"/>
    <w:rsid w:val="00864FAF"/>
    <w:rsid w:val="0086531E"/>
    <w:rsid w:val="00865323"/>
    <w:rsid w:val="00865362"/>
    <w:rsid w:val="0086557A"/>
    <w:rsid w:val="00865822"/>
    <w:rsid w:val="0086599E"/>
    <w:rsid w:val="008663FC"/>
    <w:rsid w:val="008664EE"/>
    <w:rsid w:val="00866D52"/>
    <w:rsid w:val="008676DD"/>
    <w:rsid w:val="0087060C"/>
    <w:rsid w:val="0087109C"/>
    <w:rsid w:val="008712A4"/>
    <w:rsid w:val="00872429"/>
    <w:rsid w:val="0087305B"/>
    <w:rsid w:val="00874123"/>
    <w:rsid w:val="00874407"/>
    <w:rsid w:val="00875139"/>
    <w:rsid w:val="00875140"/>
    <w:rsid w:val="00875457"/>
    <w:rsid w:val="00876F33"/>
    <w:rsid w:val="0087725B"/>
    <w:rsid w:val="00877549"/>
    <w:rsid w:val="008800CC"/>
    <w:rsid w:val="00880245"/>
    <w:rsid w:val="00881871"/>
    <w:rsid w:val="00882009"/>
    <w:rsid w:val="00883436"/>
    <w:rsid w:val="00883EAF"/>
    <w:rsid w:val="008848A4"/>
    <w:rsid w:val="00884ABE"/>
    <w:rsid w:val="0088510A"/>
    <w:rsid w:val="00885B86"/>
    <w:rsid w:val="00885D1D"/>
    <w:rsid w:val="00885FCA"/>
    <w:rsid w:val="0088649A"/>
    <w:rsid w:val="00886FCD"/>
    <w:rsid w:val="00887694"/>
    <w:rsid w:val="00887C27"/>
    <w:rsid w:val="00887D41"/>
    <w:rsid w:val="00887E33"/>
    <w:rsid w:val="00890620"/>
    <w:rsid w:val="00890BCD"/>
    <w:rsid w:val="008911BB"/>
    <w:rsid w:val="00891BE0"/>
    <w:rsid w:val="008926BD"/>
    <w:rsid w:val="0089277E"/>
    <w:rsid w:val="008931EB"/>
    <w:rsid w:val="0089324D"/>
    <w:rsid w:val="00893807"/>
    <w:rsid w:val="00894B63"/>
    <w:rsid w:val="00894D8D"/>
    <w:rsid w:val="00894DAB"/>
    <w:rsid w:val="00894DE6"/>
    <w:rsid w:val="00895245"/>
    <w:rsid w:val="0089612A"/>
    <w:rsid w:val="0089682A"/>
    <w:rsid w:val="00897025"/>
    <w:rsid w:val="0089797A"/>
    <w:rsid w:val="00897D7E"/>
    <w:rsid w:val="008A124D"/>
    <w:rsid w:val="008A20C4"/>
    <w:rsid w:val="008A2FA2"/>
    <w:rsid w:val="008A3BE0"/>
    <w:rsid w:val="008A3CA2"/>
    <w:rsid w:val="008A3D77"/>
    <w:rsid w:val="008A3E2A"/>
    <w:rsid w:val="008A4698"/>
    <w:rsid w:val="008A4805"/>
    <w:rsid w:val="008A56DE"/>
    <w:rsid w:val="008A6221"/>
    <w:rsid w:val="008A6E09"/>
    <w:rsid w:val="008A75CE"/>
    <w:rsid w:val="008B0957"/>
    <w:rsid w:val="008B09FA"/>
    <w:rsid w:val="008B0AA4"/>
    <w:rsid w:val="008B0CBC"/>
    <w:rsid w:val="008B106B"/>
    <w:rsid w:val="008B10F6"/>
    <w:rsid w:val="008B1293"/>
    <w:rsid w:val="008B1E26"/>
    <w:rsid w:val="008B3690"/>
    <w:rsid w:val="008B3A83"/>
    <w:rsid w:val="008B3F1B"/>
    <w:rsid w:val="008B65A6"/>
    <w:rsid w:val="008B7759"/>
    <w:rsid w:val="008B79F4"/>
    <w:rsid w:val="008B7BEA"/>
    <w:rsid w:val="008C0710"/>
    <w:rsid w:val="008C0E76"/>
    <w:rsid w:val="008C1253"/>
    <w:rsid w:val="008C15C3"/>
    <w:rsid w:val="008C1712"/>
    <w:rsid w:val="008C1DF7"/>
    <w:rsid w:val="008C2146"/>
    <w:rsid w:val="008C27F9"/>
    <w:rsid w:val="008C3090"/>
    <w:rsid w:val="008C3221"/>
    <w:rsid w:val="008C34DD"/>
    <w:rsid w:val="008C408C"/>
    <w:rsid w:val="008C4A23"/>
    <w:rsid w:val="008C5188"/>
    <w:rsid w:val="008C5227"/>
    <w:rsid w:val="008C5497"/>
    <w:rsid w:val="008C5E9B"/>
    <w:rsid w:val="008C6095"/>
    <w:rsid w:val="008C6B56"/>
    <w:rsid w:val="008C6D5B"/>
    <w:rsid w:val="008C6EA3"/>
    <w:rsid w:val="008C70B1"/>
    <w:rsid w:val="008C747E"/>
    <w:rsid w:val="008D009A"/>
    <w:rsid w:val="008D0CCC"/>
    <w:rsid w:val="008D1486"/>
    <w:rsid w:val="008D18A1"/>
    <w:rsid w:val="008D2C64"/>
    <w:rsid w:val="008D3BB4"/>
    <w:rsid w:val="008D41C4"/>
    <w:rsid w:val="008D41EA"/>
    <w:rsid w:val="008D43CE"/>
    <w:rsid w:val="008D45F0"/>
    <w:rsid w:val="008D4C16"/>
    <w:rsid w:val="008D560A"/>
    <w:rsid w:val="008D567B"/>
    <w:rsid w:val="008D5B50"/>
    <w:rsid w:val="008D73FE"/>
    <w:rsid w:val="008D7545"/>
    <w:rsid w:val="008D7671"/>
    <w:rsid w:val="008E05BC"/>
    <w:rsid w:val="008E079A"/>
    <w:rsid w:val="008E1B60"/>
    <w:rsid w:val="008E2E95"/>
    <w:rsid w:val="008E2FC0"/>
    <w:rsid w:val="008E3E7C"/>
    <w:rsid w:val="008E3FD1"/>
    <w:rsid w:val="008E44F5"/>
    <w:rsid w:val="008E4BD5"/>
    <w:rsid w:val="008E6B40"/>
    <w:rsid w:val="008E79F4"/>
    <w:rsid w:val="008E7CE6"/>
    <w:rsid w:val="008F0599"/>
    <w:rsid w:val="008F0B92"/>
    <w:rsid w:val="008F0FEB"/>
    <w:rsid w:val="008F1D60"/>
    <w:rsid w:val="008F24ED"/>
    <w:rsid w:val="008F2535"/>
    <w:rsid w:val="008F2761"/>
    <w:rsid w:val="008F2790"/>
    <w:rsid w:val="008F2873"/>
    <w:rsid w:val="008F2882"/>
    <w:rsid w:val="008F4480"/>
    <w:rsid w:val="008F44ED"/>
    <w:rsid w:val="008F479A"/>
    <w:rsid w:val="008F4870"/>
    <w:rsid w:val="008F5033"/>
    <w:rsid w:val="008F51AF"/>
    <w:rsid w:val="008F57E8"/>
    <w:rsid w:val="008F586E"/>
    <w:rsid w:val="008F672D"/>
    <w:rsid w:val="008F69E6"/>
    <w:rsid w:val="008F6A97"/>
    <w:rsid w:val="008F6DF4"/>
    <w:rsid w:val="008F6FB4"/>
    <w:rsid w:val="008F740B"/>
    <w:rsid w:val="008F74BB"/>
    <w:rsid w:val="008F77EA"/>
    <w:rsid w:val="008F7F89"/>
    <w:rsid w:val="00900024"/>
    <w:rsid w:val="009006BB"/>
    <w:rsid w:val="009008B7"/>
    <w:rsid w:val="00900D36"/>
    <w:rsid w:val="00900EE5"/>
    <w:rsid w:val="00901724"/>
    <w:rsid w:val="00901AD9"/>
    <w:rsid w:val="00901FC0"/>
    <w:rsid w:val="009022BC"/>
    <w:rsid w:val="00902BF0"/>
    <w:rsid w:val="00902E9C"/>
    <w:rsid w:val="00903266"/>
    <w:rsid w:val="00903520"/>
    <w:rsid w:val="009041C2"/>
    <w:rsid w:val="00904CCB"/>
    <w:rsid w:val="00905961"/>
    <w:rsid w:val="00907AAB"/>
    <w:rsid w:val="0091006E"/>
    <w:rsid w:val="009106AA"/>
    <w:rsid w:val="00910DAA"/>
    <w:rsid w:val="00910F31"/>
    <w:rsid w:val="0091136F"/>
    <w:rsid w:val="00911BED"/>
    <w:rsid w:val="00911E90"/>
    <w:rsid w:val="00912300"/>
    <w:rsid w:val="009126F4"/>
    <w:rsid w:val="00912B1C"/>
    <w:rsid w:val="009146AB"/>
    <w:rsid w:val="009146AF"/>
    <w:rsid w:val="0091473B"/>
    <w:rsid w:val="00914932"/>
    <w:rsid w:val="009155F4"/>
    <w:rsid w:val="00915747"/>
    <w:rsid w:val="00915CE4"/>
    <w:rsid w:val="009163CA"/>
    <w:rsid w:val="00916551"/>
    <w:rsid w:val="00916889"/>
    <w:rsid w:val="00916949"/>
    <w:rsid w:val="009179A2"/>
    <w:rsid w:val="0092006B"/>
    <w:rsid w:val="009200F2"/>
    <w:rsid w:val="00920768"/>
    <w:rsid w:val="009210F8"/>
    <w:rsid w:val="00921414"/>
    <w:rsid w:val="00921767"/>
    <w:rsid w:val="00921A30"/>
    <w:rsid w:val="00921E90"/>
    <w:rsid w:val="00921EC2"/>
    <w:rsid w:val="00922461"/>
    <w:rsid w:val="009226F9"/>
    <w:rsid w:val="00922F3E"/>
    <w:rsid w:val="009249F9"/>
    <w:rsid w:val="00925C3F"/>
    <w:rsid w:val="009269AC"/>
    <w:rsid w:val="00927344"/>
    <w:rsid w:val="009304F8"/>
    <w:rsid w:val="0093051F"/>
    <w:rsid w:val="0093108E"/>
    <w:rsid w:val="00932229"/>
    <w:rsid w:val="00932FC4"/>
    <w:rsid w:val="00933FA6"/>
    <w:rsid w:val="00934B19"/>
    <w:rsid w:val="00935601"/>
    <w:rsid w:val="00935B55"/>
    <w:rsid w:val="0093625A"/>
    <w:rsid w:val="00936D08"/>
    <w:rsid w:val="009376A7"/>
    <w:rsid w:val="0094080F"/>
    <w:rsid w:val="00940E19"/>
    <w:rsid w:val="00941B3E"/>
    <w:rsid w:val="00942660"/>
    <w:rsid w:val="00942830"/>
    <w:rsid w:val="0094333F"/>
    <w:rsid w:val="00943546"/>
    <w:rsid w:val="009437CE"/>
    <w:rsid w:val="00943E8A"/>
    <w:rsid w:val="00943FD1"/>
    <w:rsid w:val="00944151"/>
    <w:rsid w:val="009448E1"/>
    <w:rsid w:val="00944EC7"/>
    <w:rsid w:val="009453B0"/>
    <w:rsid w:val="00945CF0"/>
    <w:rsid w:val="00945FE7"/>
    <w:rsid w:val="0094640C"/>
    <w:rsid w:val="00946554"/>
    <w:rsid w:val="0094681A"/>
    <w:rsid w:val="009469A9"/>
    <w:rsid w:val="00946D1B"/>
    <w:rsid w:val="00946F26"/>
    <w:rsid w:val="00950144"/>
    <w:rsid w:val="00950A48"/>
    <w:rsid w:val="00950BBB"/>
    <w:rsid w:val="00950DBD"/>
    <w:rsid w:val="00950F3D"/>
    <w:rsid w:val="0095168F"/>
    <w:rsid w:val="009517F2"/>
    <w:rsid w:val="009533AA"/>
    <w:rsid w:val="00953645"/>
    <w:rsid w:val="00953F0C"/>
    <w:rsid w:val="00954329"/>
    <w:rsid w:val="00954516"/>
    <w:rsid w:val="00954D66"/>
    <w:rsid w:val="00955B1E"/>
    <w:rsid w:val="0095613A"/>
    <w:rsid w:val="00956858"/>
    <w:rsid w:val="00957342"/>
    <w:rsid w:val="00957BEF"/>
    <w:rsid w:val="00957CC4"/>
    <w:rsid w:val="0096000F"/>
    <w:rsid w:val="00960547"/>
    <w:rsid w:val="00960803"/>
    <w:rsid w:val="009612B2"/>
    <w:rsid w:val="00961A0D"/>
    <w:rsid w:val="009625CB"/>
    <w:rsid w:val="00962AD0"/>
    <w:rsid w:val="0096444A"/>
    <w:rsid w:val="00964532"/>
    <w:rsid w:val="00965655"/>
    <w:rsid w:val="00965709"/>
    <w:rsid w:val="00965976"/>
    <w:rsid w:val="00965C67"/>
    <w:rsid w:val="00965F08"/>
    <w:rsid w:val="00965FD0"/>
    <w:rsid w:val="009662D6"/>
    <w:rsid w:val="00966C35"/>
    <w:rsid w:val="00966DDE"/>
    <w:rsid w:val="00967B6B"/>
    <w:rsid w:val="00967C7F"/>
    <w:rsid w:val="0097005B"/>
    <w:rsid w:val="009704C4"/>
    <w:rsid w:val="00970E94"/>
    <w:rsid w:val="00970F2B"/>
    <w:rsid w:val="00971630"/>
    <w:rsid w:val="00971CDF"/>
    <w:rsid w:val="0097214A"/>
    <w:rsid w:val="009722AA"/>
    <w:rsid w:val="00972324"/>
    <w:rsid w:val="009723DE"/>
    <w:rsid w:val="009732AA"/>
    <w:rsid w:val="009738DC"/>
    <w:rsid w:val="00973D72"/>
    <w:rsid w:val="0097436D"/>
    <w:rsid w:val="00974EAF"/>
    <w:rsid w:val="009763A3"/>
    <w:rsid w:val="00977E27"/>
    <w:rsid w:val="00977E3B"/>
    <w:rsid w:val="0098043E"/>
    <w:rsid w:val="00980870"/>
    <w:rsid w:val="00980D99"/>
    <w:rsid w:val="00980E2E"/>
    <w:rsid w:val="00981395"/>
    <w:rsid w:val="00981AD8"/>
    <w:rsid w:val="00981D0C"/>
    <w:rsid w:val="00982AE1"/>
    <w:rsid w:val="00983136"/>
    <w:rsid w:val="009834DE"/>
    <w:rsid w:val="0098380C"/>
    <w:rsid w:val="00983892"/>
    <w:rsid w:val="00983B5A"/>
    <w:rsid w:val="00983C4B"/>
    <w:rsid w:val="00984591"/>
    <w:rsid w:val="009849DA"/>
    <w:rsid w:val="00984F71"/>
    <w:rsid w:val="009855DF"/>
    <w:rsid w:val="00985790"/>
    <w:rsid w:val="00986C4C"/>
    <w:rsid w:val="009909E4"/>
    <w:rsid w:val="009911E5"/>
    <w:rsid w:val="00991217"/>
    <w:rsid w:val="0099168C"/>
    <w:rsid w:val="00991739"/>
    <w:rsid w:val="00991A90"/>
    <w:rsid w:val="009931AF"/>
    <w:rsid w:val="00993409"/>
    <w:rsid w:val="00993949"/>
    <w:rsid w:val="009967C8"/>
    <w:rsid w:val="009969E7"/>
    <w:rsid w:val="00997116"/>
    <w:rsid w:val="009A0069"/>
    <w:rsid w:val="009A07E7"/>
    <w:rsid w:val="009A09A5"/>
    <w:rsid w:val="009A1868"/>
    <w:rsid w:val="009A1D94"/>
    <w:rsid w:val="009A20F2"/>
    <w:rsid w:val="009A2C51"/>
    <w:rsid w:val="009A5541"/>
    <w:rsid w:val="009A6ACE"/>
    <w:rsid w:val="009A6ED3"/>
    <w:rsid w:val="009A768F"/>
    <w:rsid w:val="009A7DC9"/>
    <w:rsid w:val="009B01D7"/>
    <w:rsid w:val="009B06B7"/>
    <w:rsid w:val="009B0BEC"/>
    <w:rsid w:val="009B0C98"/>
    <w:rsid w:val="009B1118"/>
    <w:rsid w:val="009B15ED"/>
    <w:rsid w:val="009B299B"/>
    <w:rsid w:val="009B2B02"/>
    <w:rsid w:val="009B2D72"/>
    <w:rsid w:val="009B3A7D"/>
    <w:rsid w:val="009B3DB7"/>
    <w:rsid w:val="009B4176"/>
    <w:rsid w:val="009B417F"/>
    <w:rsid w:val="009B45ED"/>
    <w:rsid w:val="009B56D8"/>
    <w:rsid w:val="009B5913"/>
    <w:rsid w:val="009B5E65"/>
    <w:rsid w:val="009B664A"/>
    <w:rsid w:val="009B6856"/>
    <w:rsid w:val="009B7280"/>
    <w:rsid w:val="009B7671"/>
    <w:rsid w:val="009B7764"/>
    <w:rsid w:val="009C0268"/>
    <w:rsid w:val="009C02C4"/>
    <w:rsid w:val="009C0DA5"/>
    <w:rsid w:val="009C14BA"/>
    <w:rsid w:val="009C1D27"/>
    <w:rsid w:val="009C1EC7"/>
    <w:rsid w:val="009C37B8"/>
    <w:rsid w:val="009C4536"/>
    <w:rsid w:val="009C4791"/>
    <w:rsid w:val="009C50FF"/>
    <w:rsid w:val="009C510F"/>
    <w:rsid w:val="009C5969"/>
    <w:rsid w:val="009C5A61"/>
    <w:rsid w:val="009C5B11"/>
    <w:rsid w:val="009C6317"/>
    <w:rsid w:val="009C64A6"/>
    <w:rsid w:val="009C7140"/>
    <w:rsid w:val="009C730F"/>
    <w:rsid w:val="009C771E"/>
    <w:rsid w:val="009C7894"/>
    <w:rsid w:val="009D0482"/>
    <w:rsid w:val="009D1756"/>
    <w:rsid w:val="009D1818"/>
    <w:rsid w:val="009D2386"/>
    <w:rsid w:val="009D287A"/>
    <w:rsid w:val="009D2F43"/>
    <w:rsid w:val="009D4030"/>
    <w:rsid w:val="009D461D"/>
    <w:rsid w:val="009D5817"/>
    <w:rsid w:val="009D6166"/>
    <w:rsid w:val="009D6D61"/>
    <w:rsid w:val="009D7062"/>
    <w:rsid w:val="009D77AC"/>
    <w:rsid w:val="009D7953"/>
    <w:rsid w:val="009E073A"/>
    <w:rsid w:val="009E0773"/>
    <w:rsid w:val="009E1117"/>
    <w:rsid w:val="009E1B1F"/>
    <w:rsid w:val="009E1F75"/>
    <w:rsid w:val="009E2356"/>
    <w:rsid w:val="009E2A1C"/>
    <w:rsid w:val="009E3199"/>
    <w:rsid w:val="009E33D9"/>
    <w:rsid w:val="009E35C0"/>
    <w:rsid w:val="009E3A91"/>
    <w:rsid w:val="009E3AA4"/>
    <w:rsid w:val="009E3B74"/>
    <w:rsid w:val="009E4425"/>
    <w:rsid w:val="009E481F"/>
    <w:rsid w:val="009E504F"/>
    <w:rsid w:val="009E5616"/>
    <w:rsid w:val="009E5AE4"/>
    <w:rsid w:val="009E605D"/>
    <w:rsid w:val="009E693A"/>
    <w:rsid w:val="009E753A"/>
    <w:rsid w:val="009E7C08"/>
    <w:rsid w:val="009E7CD1"/>
    <w:rsid w:val="009E7D19"/>
    <w:rsid w:val="009F0173"/>
    <w:rsid w:val="009F154D"/>
    <w:rsid w:val="009F19E4"/>
    <w:rsid w:val="009F1A7E"/>
    <w:rsid w:val="009F276D"/>
    <w:rsid w:val="009F2A94"/>
    <w:rsid w:val="009F2C66"/>
    <w:rsid w:val="009F2DDA"/>
    <w:rsid w:val="009F34FC"/>
    <w:rsid w:val="009F3F38"/>
    <w:rsid w:val="009F5080"/>
    <w:rsid w:val="009F508C"/>
    <w:rsid w:val="009F6182"/>
    <w:rsid w:val="009F682F"/>
    <w:rsid w:val="009F68A7"/>
    <w:rsid w:val="009F6A8F"/>
    <w:rsid w:val="009F7CEB"/>
    <w:rsid w:val="00A00224"/>
    <w:rsid w:val="00A00321"/>
    <w:rsid w:val="00A004FF"/>
    <w:rsid w:val="00A00D20"/>
    <w:rsid w:val="00A01DDE"/>
    <w:rsid w:val="00A01FBB"/>
    <w:rsid w:val="00A02356"/>
    <w:rsid w:val="00A0317B"/>
    <w:rsid w:val="00A03871"/>
    <w:rsid w:val="00A0421F"/>
    <w:rsid w:val="00A044D2"/>
    <w:rsid w:val="00A04A27"/>
    <w:rsid w:val="00A04DAD"/>
    <w:rsid w:val="00A05D02"/>
    <w:rsid w:val="00A06018"/>
    <w:rsid w:val="00A0759F"/>
    <w:rsid w:val="00A110BA"/>
    <w:rsid w:val="00A11565"/>
    <w:rsid w:val="00A11CFD"/>
    <w:rsid w:val="00A12B4D"/>
    <w:rsid w:val="00A12D86"/>
    <w:rsid w:val="00A13DEB"/>
    <w:rsid w:val="00A13E53"/>
    <w:rsid w:val="00A14056"/>
    <w:rsid w:val="00A14149"/>
    <w:rsid w:val="00A1433A"/>
    <w:rsid w:val="00A15505"/>
    <w:rsid w:val="00A15811"/>
    <w:rsid w:val="00A16A85"/>
    <w:rsid w:val="00A170D8"/>
    <w:rsid w:val="00A1767D"/>
    <w:rsid w:val="00A17BF5"/>
    <w:rsid w:val="00A207AD"/>
    <w:rsid w:val="00A211B0"/>
    <w:rsid w:val="00A21550"/>
    <w:rsid w:val="00A221E3"/>
    <w:rsid w:val="00A22A04"/>
    <w:rsid w:val="00A22C0A"/>
    <w:rsid w:val="00A23DCD"/>
    <w:rsid w:val="00A23DDF"/>
    <w:rsid w:val="00A24719"/>
    <w:rsid w:val="00A24CDE"/>
    <w:rsid w:val="00A2528D"/>
    <w:rsid w:val="00A2544C"/>
    <w:rsid w:val="00A260C7"/>
    <w:rsid w:val="00A260EB"/>
    <w:rsid w:val="00A2721F"/>
    <w:rsid w:val="00A276E1"/>
    <w:rsid w:val="00A27BA0"/>
    <w:rsid w:val="00A3010C"/>
    <w:rsid w:val="00A30646"/>
    <w:rsid w:val="00A316C2"/>
    <w:rsid w:val="00A3170E"/>
    <w:rsid w:val="00A31CFC"/>
    <w:rsid w:val="00A31E3C"/>
    <w:rsid w:val="00A32190"/>
    <w:rsid w:val="00A326D6"/>
    <w:rsid w:val="00A32A75"/>
    <w:rsid w:val="00A32B4F"/>
    <w:rsid w:val="00A334B7"/>
    <w:rsid w:val="00A3352F"/>
    <w:rsid w:val="00A343B6"/>
    <w:rsid w:val="00A34903"/>
    <w:rsid w:val="00A34AA2"/>
    <w:rsid w:val="00A34ACB"/>
    <w:rsid w:val="00A34B4D"/>
    <w:rsid w:val="00A35513"/>
    <w:rsid w:val="00A35D38"/>
    <w:rsid w:val="00A35F8E"/>
    <w:rsid w:val="00A36103"/>
    <w:rsid w:val="00A361D4"/>
    <w:rsid w:val="00A36D37"/>
    <w:rsid w:val="00A36D84"/>
    <w:rsid w:val="00A37668"/>
    <w:rsid w:val="00A37887"/>
    <w:rsid w:val="00A37CF3"/>
    <w:rsid w:val="00A37EC0"/>
    <w:rsid w:val="00A402EF"/>
    <w:rsid w:val="00A40835"/>
    <w:rsid w:val="00A40D9C"/>
    <w:rsid w:val="00A410D2"/>
    <w:rsid w:val="00A4162F"/>
    <w:rsid w:val="00A4249E"/>
    <w:rsid w:val="00A428D4"/>
    <w:rsid w:val="00A4350C"/>
    <w:rsid w:val="00A43EB3"/>
    <w:rsid w:val="00A44D3E"/>
    <w:rsid w:val="00A45976"/>
    <w:rsid w:val="00A46442"/>
    <w:rsid w:val="00A47946"/>
    <w:rsid w:val="00A47A76"/>
    <w:rsid w:val="00A5028F"/>
    <w:rsid w:val="00A50607"/>
    <w:rsid w:val="00A5094E"/>
    <w:rsid w:val="00A50CB7"/>
    <w:rsid w:val="00A510C8"/>
    <w:rsid w:val="00A51341"/>
    <w:rsid w:val="00A51977"/>
    <w:rsid w:val="00A5237C"/>
    <w:rsid w:val="00A52434"/>
    <w:rsid w:val="00A52D18"/>
    <w:rsid w:val="00A537B9"/>
    <w:rsid w:val="00A537DE"/>
    <w:rsid w:val="00A53A0F"/>
    <w:rsid w:val="00A53D6A"/>
    <w:rsid w:val="00A5407A"/>
    <w:rsid w:val="00A55571"/>
    <w:rsid w:val="00A5576E"/>
    <w:rsid w:val="00A55DEA"/>
    <w:rsid w:val="00A5686D"/>
    <w:rsid w:val="00A56F5C"/>
    <w:rsid w:val="00A57D1B"/>
    <w:rsid w:val="00A607F8"/>
    <w:rsid w:val="00A6091E"/>
    <w:rsid w:val="00A6109A"/>
    <w:rsid w:val="00A61898"/>
    <w:rsid w:val="00A61920"/>
    <w:rsid w:val="00A61C51"/>
    <w:rsid w:val="00A632B7"/>
    <w:rsid w:val="00A635C9"/>
    <w:rsid w:val="00A63E5D"/>
    <w:rsid w:val="00A64133"/>
    <w:rsid w:val="00A641F2"/>
    <w:rsid w:val="00A65242"/>
    <w:rsid w:val="00A658A0"/>
    <w:rsid w:val="00A66CF9"/>
    <w:rsid w:val="00A67117"/>
    <w:rsid w:val="00A67183"/>
    <w:rsid w:val="00A67F61"/>
    <w:rsid w:val="00A71092"/>
    <w:rsid w:val="00A71469"/>
    <w:rsid w:val="00A714A7"/>
    <w:rsid w:val="00A71613"/>
    <w:rsid w:val="00A7254A"/>
    <w:rsid w:val="00A72AA7"/>
    <w:rsid w:val="00A72DA2"/>
    <w:rsid w:val="00A73146"/>
    <w:rsid w:val="00A737BC"/>
    <w:rsid w:val="00A73AC4"/>
    <w:rsid w:val="00A73B84"/>
    <w:rsid w:val="00A7416A"/>
    <w:rsid w:val="00A74255"/>
    <w:rsid w:val="00A7434D"/>
    <w:rsid w:val="00A74776"/>
    <w:rsid w:val="00A7498F"/>
    <w:rsid w:val="00A74CA9"/>
    <w:rsid w:val="00A74D2B"/>
    <w:rsid w:val="00A75D62"/>
    <w:rsid w:val="00A7623C"/>
    <w:rsid w:val="00A76936"/>
    <w:rsid w:val="00A7797E"/>
    <w:rsid w:val="00A8016E"/>
    <w:rsid w:val="00A80698"/>
    <w:rsid w:val="00A808EF"/>
    <w:rsid w:val="00A8235E"/>
    <w:rsid w:val="00A82B5B"/>
    <w:rsid w:val="00A82D60"/>
    <w:rsid w:val="00A83153"/>
    <w:rsid w:val="00A84814"/>
    <w:rsid w:val="00A84C30"/>
    <w:rsid w:val="00A84E9D"/>
    <w:rsid w:val="00A85763"/>
    <w:rsid w:val="00A869A8"/>
    <w:rsid w:val="00A87A6E"/>
    <w:rsid w:val="00A87D09"/>
    <w:rsid w:val="00A9014E"/>
    <w:rsid w:val="00A907C9"/>
    <w:rsid w:val="00A909DC"/>
    <w:rsid w:val="00A90B53"/>
    <w:rsid w:val="00A90D0A"/>
    <w:rsid w:val="00A912C4"/>
    <w:rsid w:val="00A91393"/>
    <w:rsid w:val="00A91701"/>
    <w:rsid w:val="00A92115"/>
    <w:rsid w:val="00A9230F"/>
    <w:rsid w:val="00A92686"/>
    <w:rsid w:val="00A929B4"/>
    <w:rsid w:val="00A92B19"/>
    <w:rsid w:val="00A92BF4"/>
    <w:rsid w:val="00A93081"/>
    <w:rsid w:val="00A9378E"/>
    <w:rsid w:val="00A945D6"/>
    <w:rsid w:val="00A94E51"/>
    <w:rsid w:val="00A95422"/>
    <w:rsid w:val="00A95BBC"/>
    <w:rsid w:val="00A96686"/>
    <w:rsid w:val="00A96A70"/>
    <w:rsid w:val="00A972E8"/>
    <w:rsid w:val="00A9799A"/>
    <w:rsid w:val="00A97D73"/>
    <w:rsid w:val="00A97E8D"/>
    <w:rsid w:val="00AA075E"/>
    <w:rsid w:val="00AA0AEF"/>
    <w:rsid w:val="00AA14D7"/>
    <w:rsid w:val="00AA21E4"/>
    <w:rsid w:val="00AA280B"/>
    <w:rsid w:val="00AA41A5"/>
    <w:rsid w:val="00AA5A0B"/>
    <w:rsid w:val="00AA5C93"/>
    <w:rsid w:val="00AA67F6"/>
    <w:rsid w:val="00AA70C3"/>
    <w:rsid w:val="00AA72BF"/>
    <w:rsid w:val="00AA742C"/>
    <w:rsid w:val="00AB0A34"/>
    <w:rsid w:val="00AB2F13"/>
    <w:rsid w:val="00AB312B"/>
    <w:rsid w:val="00AB3DBF"/>
    <w:rsid w:val="00AB3E26"/>
    <w:rsid w:val="00AB3E63"/>
    <w:rsid w:val="00AB4039"/>
    <w:rsid w:val="00AB4162"/>
    <w:rsid w:val="00AB438E"/>
    <w:rsid w:val="00AB449F"/>
    <w:rsid w:val="00AB4646"/>
    <w:rsid w:val="00AB52AA"/>
    <w:rsid w:val="00AB5472"/>
    <w:rsid w:val="00AB590A"/>
    <w:rsid w:val="00AB592A"/>
    <w:rsid w:val="00AB5AF8"/>
    <w:rsid w:val="00AB5BC6"/>
    <w:rsid w:val="00AB60CE"/>
    <w:rsid w:val="00AB6EF6"/>
    <w:rsid w:val="00AB7130"/>
    <w:rsid w:val="00AC0050"/>
    <w:rsid w:val="00AC0111"/>
    <w:rsid w:val="00AC042B"/>
    <w:rsid w:val="00AC1657"/>
    <w:rsid w:val="00AC1C0B"/>
    <w:rsid w:val="00AC20CD"/>
    <w:rsid w:val="00AC2C01"/>
    <w:rsid w:val="00AC2DC5"/>
    <w:rsid w:val="00AC4539"/>
    <w:rsid w:val="00AC4FF4"/>
    <w:rsid w:val="00AC5749"/>
    <w:rsid w:val="00AC5A95"/>
    <w:rsid w:val="00AC6ED6"/>
    <w:rsid w:val="00AC6F80"/>
    <w:rsid w:val="00AC7692"/>
    <w:rsid w:val="00AC7816"/>
    <w:rsid w:val="00AC7818"/>
    <w:rsid w:val="00AC7DC1"/>
    <w:rsid w:val="00AD04A5"/>
    <w:rsid w:val="00AD1501"/>
    <w:rsid w:val="00AD1643"/>
    <w:rsid w:val="00AD1ECD"/>
    <w:rsid w:val="00AD2BEE"/>
    <w:rsid w:val="00AD2BF0"/>
    <w:rsid w:val="00AD3B4F"/>
    <w:rsid w:val="00AD3BE5"/>
    <w:rsid w:val="00AD4EC5"/>
    <w:rsid w:val="00AD4EEC"/>
    <w:rsid w:val="00AD589D"/>
    <w:rsid w:val="00AD6CBB"/>
    <w:rsid w:val="00AD7C7B"/>
    <w:rsid w:val="00AE097F"/>
    <w:rsid w:val="00AE23AB"/>
    <w:rsid w:val="00AE29B7"/>
    <w:rsid w:val="00AE29D5"/>
    <w:rsid w:val="00AE2B57"/>
    <w:rsid w:val="00AE2BA4"/>
    <w:rsid w:val="00AE3A1E"/>
    <w:rsid w:val="00AE465A"/>
    <w:rsid w:val="00AE4954"/>
    <w:rsid w:val="00AE4C76"/>
    <w:rsid w:val="00AE5BBC"/>
    <w:rsid w:val="00AE6054"/>
    <w:rsid w:val="00AE6845"/>
    <w:rsid w:val="00AE69A7"/>
    <w:rsid w:val="00AE71D9"/>
    <w:rsid w:val="00AE7FC6"/>
    <w:rsid w:val="00AF04BD"/>
    <w:rsid w:val="00AF1A5F"/>
    <w:rsid w:val="00AF1BE4"/>
    <w:rsid w:val="00AF1D04"/>
    <w:rsid w:val="00AF1D65"/>
    <w:rsid w:val="00AF2030"/>
    <w:rsid w:val="00AF4F4E"/>
    <w:rsid w:val="00AF69B3"/>
    <w:rsid w:val="00AF6E54"/>
    <w:rsid w:val="00AF7830"/>
    <w:rsid w:val="00AF7B24"/>
    <w:rsid w:val="00AF7E33"/>
    <w:rsid w:val="00B00E49"/>
    <w:rsid w:val="00B01145"/>
    <w:rsid w:val="00B031BA"/>
    <w:rsid w:val="00B03201"/>
    <w:rsid w:val="00B0376F"/>
    <w:rsid w:val="00B03D1E"/>
    <w:rsid w:val="00B04644"/>
    <w:rsid w:val="00B0589C"/>
    <w:rsid w:val="00B05935"/>
    <w:rsid w:val="00B061AE"/>
    <w:rsid w:val="00B0696D"/>
    <w:rsid w:val="00B072C6"/>
    <w:rsid w:val="00B07722"/>
    <w:rsid w:val="00B07849"/>
    <w:rsid w:val="00B07C84"/>
    <w:rsid w:val="00B10A77"/>
    <w:rsid w:val="00B11792"/>
    <w:rsid w:val="00B11EBB"/>
    <w:rsid w:val="00B11ED5"/>
    <w:rsid w:val="00B12166"/>
    <w:rsid w:val="00B122D9"/>
    <w:rsid w:val="00B1267E"/>
    <w:rsid w:val="00B12FDB"/>
    <w:rsid w:val="00B137F6"/>
    <w:rsid w:val="00B15844"/>
    <w:rsid w:val="00B15E0F"/>
    <w:rsid w:val="00B16792"/>
    <w:rsid w:val="00B16A9A"/>
    <w:rsid w:val="00B16F41"/>
    <w:rsid w:val="00B175E5"/>
    <w:rsid w:val="00B17743"/>
    <w:rsid w:val="00B17828"/>
    <w:rsid w:val="00B205FD"/>
    <w:rsid w:val="00B20A0B"/>
    <w:rsid w:val="00B20CD7"/>
    <w:rsid w:val="00B21189"/>
    <w:rsid w:val="00B2201F"/>
    <w:rsid w:val="00B22950"/>
    <w:rsid w:val="00B23672"/>
    <w:rsid w:val="00B238AD"/>
    <w:rsid w:val="00B24DF9"/>
    <w:rsid w:val="00B251FE"/>
    <w:rsid w:val="00B255D7"/>
    <w:rsid w:val="00B26069"/>
    <w:rsid w:val="00B262D9"/>
    <w:rsid w:val="00B26E82"/>
    <w:rsid w:val="00B27589"/>
    <w:rsid w:val="00B2776E"/>
    <w:rsid w:val="00B27801"/>
    <w:rsid w:val="00B3164F"/>
    <w:rsid w:val="00B324A2"/>
    <w:rsid w:val="00B32E63"/>
    <w:rsid w:val="00B337D2"/>
    <w:rsid w:val="00B33A22"/>
    <w:rsid w:val="00B33F1D"/>
    <w:rsid w:val="00B34216"/>
    <w:rsid w:val="00B34BDC"/>
    <w:rsid w:val="00B351BF"/>
    <w:rsid w:val="00B35755"/>
    <w:rsid w:val="00B35800"/>
    <w:rsid w:val="00B35E1A"/>
    <w:rsid w:val="00B36567"/>
    <w:rsid w:val="00B3665B"/>
    <w:rsid w:val="00B36768"/>
    <w:rsid w:val="00B36829"/>
    <w:rsid w:val="00B36C20"/>
    <w:rsid w:val="00B36E8E"/>
    <w:rsid w:val="00B375D4"/>
    <w:rsid w:val="00B37DEC"/>
    <w:rsid w:val="00B40BE2"/>
    <w:rsid w:val="00B41220"/>
    <w:rsid w:val="00B419BA"/>
    <w:rsid w:val="00B41A1D"/>
    <w:rsid w:val="00B41C7C"/>
    <w:rsid w:val="00B42051"/>
    <w:rsid w:val="00B424F7"/>
    <w:rsid w:val="00B42907"/>
    <w:rsid w:val="00B42D7A"/>
    <w:rsid w:val="00B44C3F"/>
    <w:rsid w:val="00B4558C"/>
    <w:rsid w:val="00B46421"/>
    <w:rsid w:val="00B4674B"/>
    <w:rsid w:val="00B4738F"/>
    <w:rsid w:val="00B479A0"/>
    <w:rsid w:val="00B479DE"/>
    <w:rsid w:val="00B50138"/>
    <w:rsid w:val="00B5014E"/>
    <w:rsid w:val="00B5061B"/>
    <w:rsid w:val="00B50EBF"/>
    <w:rsid w:val="00B51CAD"/>
    <w:rsid w:val="00B52AEA"/>
    <w:rsid w:val="00B52FAB"/>
    <w:rsid w:val="00B54040"/>
    <w:rsid w:val="00B54371"/>
    <w:rsid w:val="00B54FD2"/>
    <w:rsid w:val="00B554E3"/>
    <w:rsid w:val="00B55AEA"/>
    <w:rsid w:val="00B55E71"/>
    <w:rsid w:val="00B5607A"/>
    <w:rsid w:val="00B56216"/>
    <w:rsid w:val="00B5690D"/>
    <w:rsid w:val="00B56AE5"/>
    <w:rsid w:val="00B602AE"/>
    <w:rsid w:val="00B60637"/>
    <w:rsid w:val="00B60725"/>
    <w:rsid w:val="00B60C33"/>
    <w:rsid w:val="00B60D9B"/>
    <w:rsid w:val="00B61188"/>
    <w:rsid w:val="00B622A3"/>
    <w:rsid w:val="00B636D1"/>
    <w:rsid w:val="00B63D40"/>
    <w:rsid w:val="00B64419"/>
    <w:rsid w:val="00B6469C"/>
    <w:rsid w:val="00B64E98"/>
    <w:rsid w:val="00B651AF"/>
    <w:rsid w:val="00B65379"/>
    <w:rsid w:val="00B654FB"/>
    <w:rsid w:val="00B65617"/>
    <w:rsid w:val="00B65AC3"/>
    <w:rsid w:val="00B66795"/>
    <w:rsid w:val="00B6723C"/>
    <w:rsid w:val="00B6745F"/>
    <w:rsid w:val="00B67D9E"/>
    <w:rsid w:val="00B67F3B"/>
    <w:rsid w:val="00B70650"/>
    <w:rsid w:val="00B70E16"/>
    <w:rsid w:val="00B70F0C"/>
    <w:rsid w:val="00B7138D"/>
    <w:rsid w:val="00B71B28"/>
    <w:rsid w:val="00B7372D"/>
    <w:rsid w:val="00B7376F"/>
    <w:rsid w:val="00B73E54"/>
    <w:rsid w:val="00B751BD"/>
    <w:rsid w:val="00B778D3"/>
    <w:rsid w:val="00B805BE"/>
    <w:rsid w:val="00B80D13"/>
    <w:rsid w:val="00B81685"/>
    <w:rsid w:val="00B81AAF"/>
    <w:rsid w:val="00B823C5"/>
    <w:rsid w:val="00B8326A"/>
    <w:rsid w:val="00B8351B"/>
    <w:rsid w:val="00B859F6"/>
    <w:rsid w:val="00B85AD7"/>
    <w:rsid w:val="00B85FEE"/>
    <w:rsid w:val="00B86376"/>
    <w:rsid w:val="00B866AB"/>
    <w:rsid w:val="00B8683C"/>
    <w:rsid w:val="00B86D33"/>
    <w:rsid w:val="00B87988"/>
    <w:rsid w:val="00B90C31"/>
    <w:rsid w:val="00B90EBC"/>
    <w:rsid w:val="00B91453"/>
    <w:rsid w:val="00B92164"/>
    <w:rsid w:val="00B9230A"/>
    <w:rsid w:val="00B9267B"/>
    <w:rsid w:val="00B92A60"/>
    <w:rsid w:val="00B92C5C"/>
    <w:rsid w:val="00B93782"/>
    <w:rsid w:val="00B939BC"/>
    <w:rsid w:val="00B93B40"/>
    <w:rsid w:val="00B93DE0"/>
    <w:rsid w:val="00B940D8"/>
    <w:rsid w:val="00B94C95"/>
    <w:rsid w:val="00B94D64"/>
    <w:rsid w:val="00B95926"/>
    <w:rsid w:val="00B95C28"/>
    <w:rsid w:val="00B95E73"/>
    <w:rsid w:val="00B960E1"/>
    <w:rsid w:val="00B96D5C"/>
    <w:rsid w:val="00B970CF"/>
    <w:rsid w:val="00B9727F"/>
    <w:rsid w:val="00BA0098"/>
    <w:rsid w:val="00BA0848"/>
    <w:rsid w:val="00BA138E"/>
    <w:rsid w:val="00BA14B7"/>
    <w:rsid w:val="00BA29C3"/>
    <w:rsid w:val="00BA29D2"/>
    <w:rsid w:val="00BA2C6D"/>
    <w:rsid w:val="00BA32FA"/>
    <w:rsid w:val="00BA39D7"/>
    <w:rsid w:val="00BA3A2B"/>
    <w:rsid w:val="00BA4C45"/>
    <w:rsid w:val="00BA4F4C"/>
    <w:rsid w:val="00BA55AF"/>
    <w:rsid w:val="00BA66CE"/>
    <w:rsid w:val="00BA6AF2"/>
    <w:rsid w:val="00BA7446"/>
    <w:rsid w:val="00BA7D00"/>
    <w:rsid w:val="00BB0367"/>
    <w:rsid w:val="00BB0EA7"/>
    <w:rsid w:val="00BB11BD"/>
    <w:rsid w:val="00BB1869"/>
    <w:rsid w:val="00BB224F"/>
    <w:rsid w:val="00BB233C"/>
    <w:rsid w:val="00BB2E45"/>
    <w:rsid w:val="00BB2EB6"/>
    <w:rsid w:val="00BB3EC5"/>
    <w:rsid w:val="00BB45D8"/>
    <w:rsid w:val="00BB5172"/>
    <w:rsid w:val="00BB58A3"/>
    <w:rsid w:val="00BB6812"/>
    <w:rsid w:val="00BB6D10"/>
    <w:rsid w:val="00BB6E2F"/>
    <w:rsid w:val="00BB728E"/>
    <w:rsid w:val="00BB78D1"/>
    <w:rsid w:val="00BB79BF"/>
    <w:rsid w:val="00BC07FF"/>
    <w:rsid w:val="00BC082F"/>
    <w:rsid w:val="00BC10AE"/>
    <w:rsid w:val="00BC11E3"/>
    <w:rsid w:val="00BC1249"/>
    <w:rsid w:val="00BC1A20"/>
    <w:rsid w:val="00BC1EBC"/>
    <w:rsid w:val="00BC2E9F"/>
    <w:rsid w:val="00BC322A"/>
    <w:rsid w:val="00BC339A"/>
    <w:rsid w:val="00BC364B"/>
    <w:rsid w:val="00BC36FC"/>
    <w:rsid w:val="00BC465D"/>
    <w:rsid w:val="00BC4BD2"/>
    <w:rsid w:val="00BC5329"/>
    <w:rsid w:val="00BC551D"/>
    <w:rsid w:val="00BC585A"/>
    <w:rsid w:val="00BC59F2"/>
    <w:rsid w:val="00BC5F36"/>
    <w:rsid w:val="00BC7111"/>
    <w:rsid w:val="00BC7F8F"/>
    <w:rsid w:val="00BD1725"/>
    <w:rsid w:val="00BD238D"/>
    <w:rsid w:val="00BD2762"/>
    <w:rsid w:val="00BD2803"/>
    <w:rsid w:val="00BD3521"/>
    <w:rsid w:val="00BD3BFC"/>
    <w:rsid w:val="00BD3D24"/>
    <w:rsid w:val="00BD3D5F"/>
    <w:rsid w:val="00BD42C3"/>
    <w:rsid w:val="00BD432E"/>
    <w:rsid w:val="00BD4649"/>
    <w:rsid w:val="00BD466E"/>
    <w:rsid w:val="00BD467B"/>
    <w:rsid w:val="00BD543C"/>
    <w:rsid w:val="00BD5698"/>
    <w:rsid w:val="00BD571F"/>
    <w:rsid w:val="00BD57FD"/>
    <w:rsid w:val="00BD59A5"/>
    <w:rsid w:val="00BD5A0A"/>
    <w:rsid w:val="00BD5A41"/>
    <w:rsid w:val="00BD6561"/>
    <w:rsid w:val="00BD6ABE"/>
    <w:rsid w:val="00BD6F42"/>
    <w:rsid w:val="00BD6FC5"/>
    <w:rsid w:val="00BD766B"/>
    <w:rsid w:val="00BD7A2E"/>
    <w:rsid w:val="00BD7BC2"/>
    <w:rsid w:val="00BD7C7F"/>
    <w:rsid w:val="00BE22EE"/>
    <w:rsid w:val="00BE2E93"/>
    <w:rsid w:val="00BE3F21"/>
    <w:rsid w:val="00BE4201"/>
    <w:rsid w:val="00BE525E"/>
    <w:rsid w:val="00BE5AEC"/>
    <w:rsid w:val="00BE67FB"/>
    <w:rsid w:val="00BE7002"/>
    <w:rsid w:val="00BE7BA3"/>
    <w:rsid w:val="00BE7C1A"/>
    <w:rsid w:val="00BF03E9"/>
    <w:rsid w:val="00BF0CA9"/>
    <w:rsid w:val="00BF0E02"/>
    <w:rsid w:val="00BF0E5B"/>
    <w:rsid w:val="00BF106D"/>
    <w:rsid w:val="00BF29A4"/>
    <w:rsid w:val="00BF3102"/>
    <w:rsid w:val="00BF3C60"/>
    <w:rsid w:val="00BF3F0A"/>
    <w:rsid w:val="00BF49ED"/>
    <w:rsid w:val="00BF5210"/>
    <w:rsid w:val="00BF5F7F"/>
    <w:rsid w:val="00BF68F3"/>
    <w:rsid w:val="00BF6D1C"/>
    <w:rsid w:val="00BF7A12"/>
    <w:rsid w:val="00C001CE"/>
    <w:rsid w:val="00C00605"/>
    <w:rsid w:val="00C00DDE"/>
    <w:rsid w:val="00C0162A"/>
    <w:rsid w:val="00C01B7F"/>
    <w:rsid w:val="00C02381"/>
    <w:rsid w:val="00C0243B"/>
    <w:rsid w:val="00C02B42"/>
    <w:rsid w:val="00C03070"/>
    <w:rsid w:val="00C034EA"/>
    <w:rsid w:val="00C0350B"/>
    <w:rsid w:val="00C03B2C"/>
    <w:rsid w:val="00C03C0B"/>
    <w:rsid w:val="00C044A1"/>
    <w:rsid w:val="00C04EC2"/>
    <w:rsid w:val="00C05155"/>
    <w:rsid w:val="00C053B4"/>
    <w:rsid w:val="00C05480"/>
    <w:rsid w:val="00C0548D"/>
    <w:rsid w:val="00C05994"/>
    <w:rsid w:val="00C05C1C"/>
    <w:rsid w:val="00C0611F"/>
    <w:rsid w:val="00C06153"/>
    <w:rsid w:val="00C06945"/>
    <w:rsid w:val="00C06BF0"/>
    <w:rsid w:val="00C07400"/>
    <w:rsid w:val="00C102C9"/>
    <w:rsid w:val="00C10661"/>
    <w:rsid w:val="00C11298"/>
    <w:rsid w:val="00C1135B"/>
    <w:rsid w:val="00C1174B"/>
    <w:rsid w:val="00C12427"/>
    <w:rsid w:val="00C12E37"/>
    <w:rsid w:val="00C1325E"/>
    <w:rsid w:val="00C13566"/>
    <w:rsid w:val="00C13A42"/>
    <w:rsid w:val="00C13C75"/>
    <w:rsid w:val="00C13D9D"/>
    <w:rsid w:val="00C14514"/>
    <w:rsid w:val="00C14AA1"/>
    <w:rsid w:val="00C1578E"/>
    <w:rsid w:val="00C1594A"/>
    <w:rsid w:val="00C1689F"/>
    <w:rsid w:val="00C16B0F"/>
    <w:rsid w:val="00C16BF6"/>
    <w:rsid w:val="00C1767D"/>
    <w:rsid w:val="00C22AD3"/>
    <w:rsid w:val="00C23BFF"/>
    <w:rsid w:val="00C2437D"/>
    <w:rsid w:val="00C24653"/>
    <w:rsid w:val="00C24EC9"/>
    <w:rsid w:val="00C24EFC"/>
    <w:rsid w:val="00C251EC"/>
    <w:rsid w:val="00C25408"/>
    <w:rsid w:val="00C25B5E"/>
    <w:rsid w:val="00C25F2F"/>
    <w:rsid w:val="00C26229"/>
    <w:rsid w:val="00C2625C"/>
    <w:rsid w:val="00C26BB2"/>
    <w:rsid w:val="00C26BC9"/>
    <w:rsid w:val="00C26F02"/>
    <w:rsid w:val="00C270B1"/>
    <w:rsid w:val="00C276F5"/>
    <w:rsid w:val="00C276F7"/>
    <w:rsid w:val="00C3052A"/>
    <w:rsid w:val="00C30711"/>
    <w:rsid w:val="00C3099C"/>
    <w:rsid w:val="00C30AD0"/>
    <w:rsid w:val="00C31985"/>
    <w:rsid w:val="00C3288A"/>
    <w:rsid w:val="00C32BD7"/>
    <w:rsid w:val="00C33F0A"/>
    <w:rsid w:val="00C340B4"/>
    <w:rsid w:val="00C34C7F"/>
    <w:rsid w:val="00C34D6B"/>
    <w:rsid w:val="00C34EFF"/>
    <w:rsid w:val="00C34F99"/>
    <w:rsid w:val="00C352E9"/>
    <w:rsid w:val="00C35744"/>
    <w:rsid w:val="00C35F39"/>
    <w:rsid w:val="00C36296"/>
    <w:rsid w:val="00C3650D"/>
    <w:rsid w:val="00C377A9"/>
    <w:rsid w:val="00C407FD"/>
    <w:rsid w:val="00C40F10"/>
    <w:rsid w:val="00C41093"/>
    <w:rsid w:val="00C41B7A"/>
    <w:rsid w:val="00C42C8E"/>
    <w:rsid w:val="00C43077"/>
    <w:rsid w:val="00C43175"/>
    <w:rsid w:val="00C44D82"/>
    <w:rsid w:val="00C44E04"/>
    <w:rsid w:val="00C4500B"/>
    <w:rsid w:val="00C45491"/>
    <w:rsid w:val="00C457C3"/>
    <w:rsid w:val="00C45C83"/>
    <w:rsid w:val="00C471D2"/>
    <w:rsid w:val="00C47B09"/>
    <w:rsid w:val="00C507A0"/>
    <w:rsid w:val="00C515FC"/>
    <w:rsid w:val="00C519AA"/>
    <w:rsid w:val="00C51D47"/>
    <w:rsid w:val="00C51EC2"/>
    <w:rsid w:val="00C51F0A"/>
    <w:rsid w:val="00C52091"/>
    <w:rsid w:val="00C521B1"/>
    <w:rsid w:val="00C52212"/>
    <w:rsid w:val="00C52276"/>
    <w:rsid w:val="00C52278"/>
    <w:rsid w:val="00C535EA"/>
    <w:rsid w:val="00C53EBD"/>
    <w:rsid w:val="00C5453C"/>
    <w:rsid w:val="00C546D1"/>
    <w:rsid w:val="00C54C84"/>
    <w:rsid w:val="00C55186"/>
    <w:rsid w:val="00C55207"/>
    <w:rsid w:val="00C55B64"/>
    <w:rsid w:val="00C56043"/>
    <w:rsid w:val="00C56171"/>
    <w:rsid w:val="00C56437"/>
    <w:rsid w:val="00C566B8"/>
    <w:rsid w:val="00C5694E"/>
    <w:rsid w:val="00C57B4B"/>
    <w:rsid w:val="00C6029D"/>
    <w:rsid w:val="00C60BD7"/>
    <w:rsid w:val="00C613A4"/>
    <w:rsid w:val="00C61A34"/>
    <w:rsid w:val="00C61EE1"/>
    <w:rsid w:val="00C62018"/>
    <w:rsid w:val="00C6203A"/>
    <w:rsid w:val="00C627B9"/>
    <w:rsid w:val="00C63B8E"/>
    <w:rsid w:val="00C63D10"/>
    <w:rsid w:val="00C64CAE"/>
    <w:rsid w:val="00C64F82"/>
    <w:rsid w:val="00C66014"/>
    <w:rsid w:val="00C66026"/>
    <w:rsid w:val="00C66643"/>
    <w:rsid w:val="00C669CC"/>
    <w:rsid w:val="00C6707B"/>
    <w:rsid w:val="00C672CB"/>
    <w:rsid w:val="00C67C40"/>
    <w:rsid w:val="00C70150"/>
    <w:rsid w:val="00C705EB"/>
    <w:rsid w:val="00C71358"/>
    <w:rsid w:val="00C71E81"/>
    <w:rsid w:val="00C71FF6"/>
    <w:rsid w:val="00C72228"/>
    <w:rsid w:val="00C72385"/>
    <w:rsid w:val="00C723E1"/>
    <w:rsid w:val="00C72487"/>
    <w:rsid w:val="00C730A3"/>
    <w:rsid w:val="00C733A0"/>
    <w:rsid w:val="00C746DC"/>
    <w:rsid w:val="00C74745"/>
    <w:rsid w:val="00C75ED4"/>
    <w:rsid w:val="00C77E7C"/>
    <w:rsid w:val="00C80AC2"/>
    <w:rsid w:val="00C8140C"/>
    <w:rsid w:val="00C815C7"/>
    <w:rsid w:val="00C81984"/>
    <w:rsid w:val="00C81A3B"/>
    <w:rsid w:val="00C81D8F"/>
    <w:rsid w:val="00C83577"/>
    <w:rsid w:val="00C836E2"/>
    <w:rsid w:val="00C83866"/>
    <w:rsid w:val="00C8439E"/>
    <w:rsid w:val="00C85815"/>
    <w:rsid w:val="00C85B2F"/>
    <w:rsid w:val="00C85CB3"/>
    <w:rsid w:val="00C869EE"/>
    <w:rsid w:val="00C86ADA"/>
    <w:rsid w:val="00C86CE9"/>
    <w:rsid w:val="00C86F3D"/>
    <w:rsid w:val="00C8730B"/>
    <w:rsid w:val="00C87469"/>
    <w:rsid w:val="00C876A9"/>
    <w:rsid w:val="00C9008F"/>
    <w:rsid w:val="00C90BAD"/>
    <w:rsid w:val="00C91352"/>
    <w:rsid w:val="00C919A7"/>
    <w:rsid w:val="00C91B09"/>
    <w:rsid w:val="00C92FB5"/>
    <w:rsid w:val="00C9374F"/>
    <w:rsid w:val="00C93D0B"/>
    <w:rsid w:val="00C93F9F"/>
    <w:rsid w:val="00C95633"/>
    <w:rsid w:val="00C956C9"/>
    <w:rsid w:val="00C95AF7"/>
    <w:rsid w:val="00C95CEF"/>
    <w:rsid w:val="00C95DD4"/>
    <w:rsid w:val="00C95FC1"/>
    <w:rsid w:val="00C96185"/>
    <w:rsid w:val="00C9669D"/>
    <w:rsid w:val="00C96D33"/>
    <w:rsid w:val="00C97EAF"/>
    <w:rsid w:val="00CA039A"/>
    <w:rsid w:val="00CA07F2"/>
    <w:rsid w:val="00CA0D64"/>
    <w:rsid w:val="00CA0DD7"/>
    <w:rsid w:val="00CA1040"/>
    <w:rsid w:val="00CA1129"/>
    <w:rsid w:val="00CA1578"/>
    <w:rsid w:val="00CA173A"/>
    <w:rsid w:val="00CA18F3"/>
    <w:rsid w:val="00CA1F70"/>
    <w:rsid w:val="00CA2123"/>
    <w:rsid w:val="00CA23E7"/>
    <w:rsid w:val="00CA2FBF"/>
    <w:rsid w:val="00CA330B"/>
    <w:rsid w:val="00CA3B82"/>
    <w:rsid w:val="00CA458E"/>
    <w:rsid w:val="00CA5305"/>
    <w:rsid w:val="00CA54C0"/>
    <w:rsid w:val="00CA6E92"/>
    <w:rsid w:val="00CA7F56"/>
    <w:rsid w:val="00CB049A"/>
    <w:rsid w:val="00CB0524"/>
    <w:rsid w:val="00CB1F2A"/>
    <w:rsid w:val="00CB20A2"/>
    <w:rsid w:val="00CB2B3F"/>
    <w:rsid w:val="00CB30CC"/>
    <w:rsid w:val="00CB328D"/>
    <w:rsid w:val="00CB340B"/>
    <w:rsid w:val="00CB37F8"/>
    <w:rsid w:val="00CB3C34"/>
    <w:rsid w:val="00CB3EDA"/>
    <w:rsid w:val="00CB3FEF"/>
    <w:rsid w:val="00CB4A84"/>
    <w:rsid w:val="00CB4B7C"/>
    <w:rsid w:val="00CB4CBE"/>
    <w:rsid w:val="00CB4E0C"/>
    <w:rsid w:val="00CB4F75"/>
    <w:rsid w:val="00CB6541"/>
    <w:rsid w:val="00CB672A"/>
    <w:rsid w:val="00CB74A7"/>
    <w:rsid w:val="00CB7612"/>
    <w:rsid w:val="00CC0068"/>
    <w:rsid w:val="00CC0EA4"/>
    <w:rsid w:val="00CC1AD9"/>
    <w:rsid w:val="00CC255D"/>
    <w:rsid w:val="00CC3755"/>
    <w:rsid w:val="00CC3ECC"/>
    <w:rsid w:val="00CC4861"/>
    <w:rsid w:val="00CC49BB"/>
    <w:rsid w:val="00CC4A0A"/>
    <w:rsid w:val="00CC4F19"/>
    <w:rsid w:val="00CC5635"/>
    <w:rsid w:val="00CC56A6"/>
    <w:rsid w:val="00CC6896"/>
    <w:rsid w:val="00CC6A0E"/>
    <w:rsid w:val="00CC6AB4"/>
    <w:rsid w:val="00CC6AC4"/>
    <w:rsid w:val="00CC7B90"/>
    <w:rsid w:val="00CD10B2"/>
    <w:rsid w:val="00CD1371"/>
    <w:rsid w:val="00CD1E14"/>
    <w:rsid w:val="00CD2290"/>
    <w:rsid w:val="00CD27F7"/>
    <w:rsid w:val="00CD28AE"/>
    <w:rsid w:val="00CD2B27"/>
    <w:rsid w:val="00CD2F92"/>
    <w:rsid w:val="00CD35A3"/>
    <w:rsid w:val="00CD3D58"/>
    <w:rsid w:val="00CD4658"/>
    <w:rsid w:val="00CD63B8"/>
    <w:rsid w:val="00CD6BF8"/>
    <w:rsid w:val="00CD7657"/>
    <w:rsid w:val="00CD776D"/>
    <w:rsid w:val="00CD788E"/>
    <w:rsid w:val="00CD7E02"/>
    <w:rsid w:val="00CE0A68"/>
    <w:rsid w:val="00CE1C5C"/>
    <w:rsid w:val="00CE1C5E"/>
    <w:rsid w:val="00CE2BF6"/>
    <w:rsid w:val="00CE2E65"/>
    <w:rsid w:val="00CE3440"/>
    <w:rsid w:val="00CE479D"/>
    <w:rsid w:val="00CE4997"/>
    <w:rsid w:val="00CE4CA0"/>
    <w:rsid w:val="00CE5A9E"/>
    <w:rsid w:val="00CE5EBF"/>
    <w:rsid w:val="00CE643B"/>
    <w:rsid w:val="00CE6CC5"/>
    <w:rsid w:val="00CE725C"/>
    <w:rsid w:val="00CE7563"/>
    <w:rsid w:val="00CE7564"/>
    <w:rsid w:val="00CE7C8E"/>
    <w:rsid w:val="00CE7FFA"/>
    <w:rsid w:val="00CF030C"/>
    <w:rsid w:val="00CF0C6A"/>
    <w:rsid w:val="00CF0F39"/>
    <w:rsid w:val="00CF11E3"/>
    <w:rsid w:val="00CF1B88"/>
    <w:rsid w:val="00CF1EDF"/>
    <w:rsid w:val="00CF2D9F"/>
    <w:rsid w:val="00CF2DFA"/>
    <w:rsid w:val="00CF34C1"/>
    <w:rsid w:val="00CF35D5"/>
    <w:rsid w:val="00CF3CDD"/>
    <w:rsid w:val="00CF418F"/>
    <w:rsid w:val="00CF424D"/>
    <w:rsid w:val="00CF4304"/>
    <w:rsid w:val="00CF4A73"/>
    <w:rsid w:val="00CF4D4C"/>
    <w:rsid w:val="00CF51E2"/>
    <w:rsid w:val="00CF5537"/>
    <w:rsid w:val="00CF5785"/>
    <w:rsid w:val="00CF64D5"/>
    <w:rsid w:val="00CF67FA"/>
    <w:rsid w:val="00CF6BDA"/>
    <w:rsid w:val="00CF7487"/>
    <w:rsid w:val="00CF7882"/>
    <w:rsid w:val="00D00E61"/>
    <w:rsid w:val="00D00F25"/>
    <w:rsid w:val="00D01A5E"/>
    <w:rsid w:val="00D01A61"/>
    <w:rsid w:val="00D021D2"/>
    <w:rsid w:val="00D03969"/>
    <w:rsid w:val="00D042AD"/>
    <w:rsid w:val="00D04C3F"/>
    <w:rsid w:val="00D06331"/>
    <w:rsid w:val="00D100DD"/>
    <w:rsid w:val="00D10129"/>
    <w:rsid w:val="00D10DF9"/>
    <w:rsid w:val="00D11132"/>
    <w:rsid w:val="00D1140F"/>
    <w:rsid w:val="00D11C2F"/>
    <w:rsid w:val="00D12950"/>
    <w:rsid w:val="00D13442"/>
    <w:rsid w:val="00D13470"/>
    <w:rsid w:val="00D139DC"/>
    <w:rsid w:val="00D13D63"/>
    <w:rsid w:val="00D140F1"/>
    <w:rsid w:val="00D141A5"/>
    <w:rsid w:val="00D14967"/>
    <w:rsid w:val="00D15007"/>
    <w:rsid w:val="00D15912"/>
    <w:rsid w:val="00D16B14"/>
    <w:rsid w:val="00D16C83"/>
    <w:rsid w:val="00D177F3"/>
    <w:rsid w:val="00D17C66"/>
    <w:rsid w:val="00D17D42"/>
    <w:rsid w:val="00D17DA9"/>
    <w:rsid w:val="00D20067"/>
    <w:rsid w:val="00D201E3"/>
    <w:rsid w:val="00D20A34"/>
    <w:rsid w:val="00D22838"/>
    <w:rsid w:val="00D22B97"/>
    <w:rsid w:val="00D22E4D"/>
    <w:rsid w:val="00D23E62"/>
    <w:rsid w:val="00D25FEE"/>
    <w:rsid w:val="00D26830"/>
    <w:rsid w:val="00D279F3"/>
    <w:rsid w:val="00D30169"/>
    <w:rsid w:val="00D302A8"/>
    <w:rsid w:val="00D30D84"/>
    <w:rsid w:val="00D30E4A"/>
    <w:rsid w:val="00D312EE"/>
    <w:rsid w:val="00D31912"/>
    <w:rsid w:val="00D32820"/>
    <w:rsid w:val="00D32F70"/>
    <w:rsid w:val="00D330A8"/>
    <w:rsid w:val="00D330DD"/>
    <w:rsid w:val="00D330F2"/>
    <w:rsid w:val="00D333B1"/>
    <w:rsid w:val="00D33A11"/>
    <w:rsid w:val="00D33DED"/>
    <w:rsid w:val="00D33F15"/>
    <w:rsid w:val="00D3470A"/>
    <w:rsid w:val="00D34D10"/>
    <w:rsid w:val="00D352A5"/>
    <w:rsid w:val="00D35F72"/>
    <w:rsid w:val="00D36451"/>
    <w:rsid w:val="00D36A26"/>
    <w:rsid w:val="00D37463"/>
    <w:rsid w:val="00D4066D"/>
    <w:rsid w:val="00D40E9A"/>
    <w:rsid w:val="00D411C7"/>
    <w:rsid w:val="00D4128C"/>
    <w:rsid w:val="00D4267A"/>
    <w:rsid w:val="00D4313B"/>
    <w:rsid w:val="00D43265"/>
    <w:rsid w:val="00D43D3A"/>
    <w:rsid w:val="00D43D5F"/>
    <w:rsid w:val="00D43EC6"/>
    <w:rsid w:val="00D449E5"/>
    <w:rsid w:val="00D45511"/>
    <w:rsid w:val="00D46AEF"/>
    <w:rsid w:val="00D46FA0"/>
    <w:rsid w:val="00D47456"/>
    <w:rsid w:val="00D47804"/>
    <w:rsid w:val="00D500CA"/>
    <w:rsid w:val="00D504BF"/>
    <w:rsid w:val="00D505E8"/>
    <w:rsid w:val="00D511D8"/>
    <w:rsid w:val="00D51F7A"/>
    <w:rsid w:val="00D521B3"/>
    <w:rsid w:val="00D5287D"/>
    <w:rsid w:val="00D52E1D"/>
    <w:rsid w:val="00D54BE4"/>
    <w:rsid w:val="00D55AA9"/>
    <w:rsid w:val="00D5644A"/>
    <w:rsid w:val="00D5693D"/>
    <w:rsid w:val="00D57444"/>
    <w:rsid w:val="00D57816"/>
    <w:rsid w:val="00D601A9"/>
    <w:rsid w:val="00D601EF"/>
    <w:rsid w:val="00D60BE6"/>
    <w:rsid w:val="00D61362"/>
    <w:rsid w:val="00D619C4"/>
    <w:rsid w:val="00D61C05"/>
    <w:rsid w:val="00D62453"/>
    <w:rsid w:val="00D6256F"/>
    <w:rsid w:val="00D62996"/>
    <w:rsid w:val="00D62EA8"/>
    <w:rsid w:val="00D62F0A"/>
    <w:rsid w:val="00D632A4"/>
    <w:rsid w:val="00D6388E"/>
    <w:rsid w:val="00D63FD8"/>
    <w:rsid w:val="00D641F2"/>
    <w:rsid w:val="00D64E80"/>
    <w:rsid w:val="00D64F7D"/>
    <w:rsid w:val="00D655D6"/>
    <w:rsid w:val="00D65628"/>
    <w:rsid w:val="00D65C7F"/>
    <w:rsid w:val="00D66363"/>
    <w:rsid w:val="00D6698D"/>
    <w:rsid w:val="00D66A4C"/>
    <w:rsid w:val="00D66D6A"/>
    <w:rsid w:val="00D6719B"/>
    <w:rsid w:val="00D6735C"/>
    <w:rsid w:val="00D67967"/>
    <w:rsid w:val="00D67B8D"/>
    <w:rsid w:val="00D7012F"/>
    <w:rsid w:val="00D7091C"/>
    <w:rsid w:val="00D727A1"/>
    <w:rsid w:val="00D733FD"/>
    <w:rsid w:val="00D738CC"/>
    <w:rsid w:val="00D74F5D"/>
    <w:rsid w:val="00D751F9"/>
    <w:rsid w:val="00D756FA"/>
    <w:rsid w:val="00D75720"/>
    <w:rsid w:val="00D76011"/>
    <w:rsid w:val="00D76C8B"/>
    <w:rsid w:val="00D76D34"/>
    <w:rsid w:val="00D76DBC"/>
    <w:rsid w:val="00D76E8D"/>
    <w:rsid w:val="00D77541"/>
    <w:rsid w:val="00D77928"/>
    <w:rsid w:val="00D77FDA"/>
    <w:rsid w:val="00D802BD"/>
    <w:rsid w:val="00D8126E"/>
    <w:rsid w:val="00D8130B"/>
    <w:rsid w:val="00D81605"/>
    <w:rsid w:val="00D8311F"/>
    <w:rsid w:val="00D84166"/>
    <w:rsid w:val="00D84375"/>
    <w:rsid w:val="00D84B42"/>
    <w:rsid w:val="00D851FD"/>
    <w:rsid w:val="00D8562E"/>
    <w:rsid w:val="00D85966"/>
    <w:rsid w:val="00D85BCD"/>
    <w:rsid w:val="00D85CA1"/>
    <w:rsid w:val="00D8662C"/>
    <w:rsid w:val="00D868FF"/>
    <w:rsid w:val="00D87A90"/>
    <w:rsid w:val="00D87AE3"/>
    <w:rsid w:val="00D87B11"/>
    <w:rsid w:val="00D87CFA"/>
    <w:rsid w:val="00D87D1A"/>
    <w:rsid w:val="00D90E3D"/>
    <w:rsid w:val="00D918EB"/>
    <w:rsid w:val="00D91E22"/>
    <w:rsid w:val="00D93069"/>
    <w:rsid w:val="00D933FF"/>
    <w:rsid w:val="00D935CA"/>
    <w:rsid w:val="00D93A09"/>
    <w:rsid w:val="00D94357"/>
    <w:rsid w:val="00D944B0"/>
    <w:rsid w:val="00D94D91"/>
    <w:rsid w:val="00D953E8"/>
    <w:rsid w:val="00D95EA8"/>
    <w:rsid w:val="00D960FC"/>
    <w:rsid w:val="00D97238"/>
    <w:rsid w:val="00D9734C"/>
    <w:rsid w:val="00DA060E"/>
    <w:rsid w:val="00DA12EF"/>
    <w:rsid w:val="00DA159E"/>
    <w:rsid w:val="00DA200E"/>
    <w:rsid w:val="00DA29F3"/>
    <w:rsid w:val="00DA4094"/>
    <w:rsid w:val="00DA4B06"/>
    <w:rsid w:val="00DA4F27"/>
    <w:rsid w:val="00DA7C17"/>
    <w:rsid w:val="00DA7DCB"/>
    <w:rsid w:val="00DB0133"/>
    <w:rsid w:val="00DB0226"/>
    <w:rsid w:val="00DB0E52"/>
    <w:rsid w:val="00DB10A4"/>
    <w:rsid w:val="00DB1A5B"/>
    <w:rsid w:val="00DB1D16"/>
    <w:rsid w:val="00DB1D31"/>
    <w:rsid w:val="00DB1F3B"/>
    <w:rsid w:val="00DB244E"/>
    <w:rsid w:val="00DB325F"/>
    <w:rsid w:val="00DB3730"/>
    <w:rsid w:val="00DB3AEB"/>
    <w:rsid w:val="00DB43D3"/>
    <w:rsid w:val="00DB54AE"/>
    <w:rsid w:val="00DB6785"/>
    <w:rsid w:val="00DC0050"/>
    <w:rsid w:val="00DC0751"/>
    <w:rsid w:val="00DC088A"/>
    <w:rsid w:val="00DC16C0"/>
    <w:rsid w:val="00DC1CCA"/>
    <w:rsid w:val="00DC1FA0"/>
    <w:rsid w:val="00DC2400"/>
    <w:rsid w:val="00DC30C8"/>
    <w:rsid w:val="00DC32F8"/>
    <w:rsid w:val="00DC38F5"/>
    <w:rsid w:val="00DC3F7F"/>
    <w:rsid w:val="00DC42BE"/>
    <w:rsid w:val="00DC53EF"/>
    <w:rsid w:val="00DC58A1"/>
    <w:rsid w:val="00DC6916"/>
    <w:rsid w:val="00DC6E05"/>
    <w:rsid w:val="00DD0925"/>
    <w:rsid w:val="00DD0CDF"/>
    <w:rsid w:val="00DD173D"/>
    <w:rsid w:val="00DD1779"/>
    <w:rsid w:val="00DD1EC8"/>
    <w:rsid w:val="00DD2A0B"/>
    <w:rsid w:val="00DD2CF1"/>
    <w:rsid w:val="00DD327B"/>
    <w:rsid w:val="00DD334F"/>
    <w:rsid w:val="00DD362E"/>
    <w:rsid w:val="00DD3C38"/>
    <w:rsid w:val="00DD3D01"/>
    <w:rsid w:val="00DD485B"/>
    <w:rsid w:val="00DD4D86"/>
    <w:rsid w:val="00DD55E3"/>
    <w:rsid w:val="00DD5A7B"/>
    <w:rsid w:val="00DD648F"/>
    <w:rsid w:val="00DD6FA2"/>
    <w:rsid w:val="00DD7C6A"/>
    <w:rsid w:val="00DD7C78"/>
    <w:rsid w:val="00DE0104"/>
    <w:rsid w:val="00DE01A3"/>
    <w:rsid w:val="00DE0BD6"/>
    <w:rsid w:val="00DE133F"/>
    <w:rsid w:val="00DE1649"/>
    <w:rsid w:val="00DE1B61"/>
    <w:rsid w:val="00DE228F"/>
    <w:rsid w:val="00DE2A46"/>
    <w:rsid w:val="00DE3A24"/>
    <w:rsid w:val="00DE3D15"/>
    <w:rsid w:val="00DE46E8"/>
    <w:rsid w:val="00DE4C2E"/>
    <w:rsid w:val="00DE4D1A"/>
    <w:rsid w:val="00DE5194"/>
    <w:rsid w:val="00DE59C8"/>
    <w:rsid w:val="00DE68AE"/>
    <w:rsid w:val="00DE6AA0"/>
    <w:rsid w:val="00DE6CA3"/>
    <w:rsid w:val="00DE6F3B"/>
    <w:rsid w:val="00DE765A"/>
    <w:rsid w:val="00DF059B"/>
    <w:rsid w:val="00DF05C4"/>
    <w:rsid w:val="00DF0611"/>
    <w:rsid w:val="00DF1276"/>
    <w:rsid w:val="00DF1FDF"/>
    <w:rsid w:val="00DF1FE3"/>
    <w:rsid w:val="00DF284B"/>
    <w:rsid w:val="00DF3042"/>
    <w:rsid w:val="00DF324D"/>
    <w:rsid w:val="00DF336A"/>
    <w:rsid w:val="00DF3C2F"/>
    <w:rsid w:val="00DF4F02"/>
    <w:rsid w:val="00DF5129"/>
    <w:rsid w:val="00DF5537"/>
    <w:rsid w:val="00DF59AC"/>
    <w:rsid w:val="00DF5BE4"/>
    <w:rsid w:val="00DF5EF7"/>
    <w:rsid w:val="00DF66B3"/>
    <w:rsid w:val="00DF6DC3"/>
    <w:rsid w:val="00DF6E1A"/>
    <w:rsid w:val="00DF6F8A"/>
    <w:rsid w:val="00DF7D70"/>
    <w:rsid w:val="00E001B1"/>
    <w:rsid w:val="00E006EC"/>
    <w:rsid w:val="00E006F6"/>
    <w:rsid w:val="00E008D0"/>
    <w:rsid w:val="00E00D80"/>
    <w:rsid w:val="00E00FD2"/>
    <w:rsid w:val="00E01A3A"/>
    <w:rsid w:val="00E01D48"/>
    <w:rsid w:val="00E01F3A"/>
    <w:rsid w:val="00E01FF1"/>
    <w:rsid w:val="00E02353"/>
    <w:rsid w:val="00E02740"/>
    <w:rsid w:val="00E02CF0"/>
    <w:rsid w:val="00E02D63"/>
    <w:rsid w:val="00E03002"/>
    <w:rsid w:val="00E03104"/>
    <w:rsid w:val="00E03391"/>
    <w:rsid w:val="00E035DB"/>
    <w:rsid w:val="00E03E94"/>
    <w:rsid w:val="00E04B87"/>
    <w:rsid w:val="00E04EC4"/>
    <w:rsid w:val="00E04F59"/>
    <w:rsid w:val="00E051F1"/>
    <w:rsid w:val="00E058A0"/>
    <w:rsid w:val="00E065B3"/>
    <w:rsid w:val="00E06FB1"/>
    <w:rsid w:val="00E0705D"/>
    <w:rsid w:val="00E07FE8"/>
    <w:rsid w:val="00E1191B"/>
    <w:rsid w:val="00E12124"/>
    <w:rsid w:val="00E1219E"/>
    <w:rsid w:val="00E12C3C"/>
    <w:rsid w:val="00E12C67"/>
    <w:rsid w:val="00E1360F"/>
    <w:rsid w:val="00E13C68"/>
    <w:rsid w:val="00E13E79"/>
    <w:rsid w:val="00E148C5"/>
    <w:rsid w:val="00E14E77"/>
    <w:rsid w:val="00E158B6"/>
    <w:rsid w:val="00E16FE0"/>
    <w:rsid w:val="00E17399"/>
    <w:rsid w:val="00E177BD"/>
    <w:rsid w:val="00E1783D"/>
    <w:rsid w:val="00E17F83"/>
    <w:rsid w:val="00E200F7"/>
    <w:rsid w:val="00E202C8"/>
    <w:rsid w:val="00E2033A"/>
    <w:rsid w:val="00E20F3B"/>
    <w:rsid w:val="00E21706"/>
    <w:rsid w:val="00E2202F"/>
    <w:rsid w:val="00E22046"/>
    <w:rsid w:val="00E221D6"/>
    <w:rsid w:val="00E22E25"/>
    <w:rsid w:val="00E241FE"/>
    <w:rsid w:val="00E24689"/>
    <w:rsid w:val="00E24B76"/>
    <w:rsid w:val="00E24E53"/>
    <w:rsid w:val="00E2527A"/>
    <w:rsid w:val="00E253C5"/>
    <w:rsid w:val="00E26E52"/>
    <w:rsid w:val="00E2796A"/>
    <w:rsid w:val="00E30249"/>
    <w:rsid w:val="00E305D7"/>
    <w:rsid w:val="00E3161F"/>
    <w:rsid w:val="00E31D47"/>
    <w:rsid w:val="00E31DB0"/>
    <w:rsid w:val="00E326E2"/>
    <w:rsid w:val="00E32D8B"/>
    <w:rsid w:val="00E34308"/>
    <w:rsid w:val="00E34585"/>
    <w:rsid w:val="00E34694"/>
    <w:rsid w:val="00E34951"/>
    <w:rsid w:val="00E35016"/>
    <w:rsid w:val="00E3509C"/>
    <w:rsid w:val="00E35241"/>
    <w:rsid w:val="00E354F4"/>
    <w:rsid w:val="00E35EC2"/>
    <w:rsid w:val="00E3653C"/>
    <w:rsid w:val="00E3792B"/>
    <w:rsid w:val="00E4075A"/>
    <w:rsid w:val="00E40967"/>
    <w:rsid w:val="00E40B8B"/>
    <w:rsid w:val="00E41AEE"/>
    <w:rsid w:val="00E41BA3"/>
    <w:rsid w:val="00E41D46"/>
    <w:rsid w:val="00E41E76"/>
    <w:rsid w:val="00E42423"/>
    <w:rsid w:val="00E4274D"/>
    <w:rsid w:val="00E42D38"/>
    <w:rsid w:val="00E43675"/>
    <w:rsid w:val="00E43B84"/>
    <w:rsid w:val="00E43C2A"/>
    <w:rsid w:val="00E44320"/>
    <w:rsid w:val="00E4461A"/>
    <w:rsid w:val="00E457FA"/>
    <w:rsid w:val="00E45849"/>
    <w:rsid w:val="00E4594C"/>
    <w:rsid w:val="00E4696C"/>
    <w:rsid w:val="00E46BDA"/>
    <w:rsid w:val="00E478C3"/>
    <w:rsid w:val="00E50566"/>
    <w:rsid w:val="00E5062F"/>
    <w:rsid w:val="00E509A4"/>
    <w:rsid w:val="00E50B7C"/>
    <w:rsid w:val="00E50BAB"/>
    <w:rsid w:val="00E50E64"/>
    <w:rsid w:val="00E50F6A"/>
    <w:rsid w:val="00E5129A"/>
    <w:rsid w:val="00E5149D"/>
    <w:rsid w:val="00E51D0C"/>
    <w:rsid w:val="00E52830"/>
    <w:rsid w:val="00E53595"/>
    <w:rsid w:val="00E53684"/>
    <w:rsid w:val="00E53F4D"/>
    <w:rsid w:val="00E54366"/>
    <w:rsid w:val="00E55150"/>
    <w:rsid w:val="00E55956"/>
    <w:rsid w:val="00E56008"/>
    <w:rsid w:val="00E56765"/>
    <w:rsid w:val="00E56BD9"/>
    <w:rsid w:val="00E60B8F"/>
    <w:rsid w:val="00E60C5A"/>
    <w:rsid w:val="00E6106E"/>
    <w:rsid w:val="00E612BC"/>
    <w:rsid w:val="00E61BDE"/>
    <w:rsid w:val="00E6294A"/>
    <w:rsid w:val="00E62B73"/>
    <w:rsid w:val="00E63890"/>
    <w:rsid w:val="00E639E6"/>
    <w:rsid w:val="00E63CC1"/>
    <w:rsid w:val="00E646C8"/>
    <w:rsid w:val="00E661AB"/>
    <w:rsid w:val="00E66AB3"/>
    <w:rsid w:val="00E66C63"/>
    <w:rsid w:val="00E66DDE"/>
    <w:rsid w:val="00E67902"/>
    <w:rsid w:val="00E7033A"/>
    <w:rsid w:val="00E70488"/>
    <w:rsid w:val="00E7126B"/>
    <w:rsid w:val="00E71F5A"/>
    <w:rsid w:val="00E728DC"/>
    <w:rsid w:val="00E73040"/>
    <w:rsid w:val="00E731B8"/>
    <w:rsid w:val="00E74613"/>
    <w:rsid w:val="00E8030B"/>
    <w:rsid w:val="00E807B9"/>
    <w:rsid w:val="00E81465"/>
    <w:rsid w:val="00E81B6C"/>
    <w:rsid w:val="00E8268A"/>
    <w:rsid w:val="00E83407"/>
    <w:rsid w:val="00E83801"/>
    <w:rsid w:val="00E842F9"/>
    <w:rsid w:val="00E84725"/>
    <w:rsid w:val="00E859B8"/>
    <w:rsid w:val="00E85BDF"/>
    <w:rsid w:val="00E85D5A"/>
    <w:rsid w:val="00E85F4E"/>
    <w:rsid w:val="00E863E5"/>
    <w:rsid w:val="00E86971"/>
    <w:rsid w:val="00E86D93"/>
    <w:rsid w:val="00E878A0"/>
    <w:rsid w:val="00E879FB"/>
    <w:rsid w:val="00E87AC9"/>
    <w:rsid w:val="00E87D7D"/>
    <w:rsid w:val="00E91313"/>
    <w:rsid w:val="00E92829"/>
    <w:rsid w:val="00E930BC"/>
    <w:rsid w:val="00E9310D"/>
    <w:rsid w:val="00E93A25"/>
    <w:rsid w:val="00E93E06"/>
    <w:rsid w:val="00E9477E"/>
    <w:rsid w:val="00E96581"/>
    <w:rsid w:val="00E9676D"/>
    <w:rsid w:val="00E96813"/>
    <w:rsid w:val="00E96E39"/>
    <w:rsid w:val="00E97250"/>
    <w:rsid w:val="00E97457"/>
    <w:rsid w:val="00E9755C"/>
    <w:rsid w:val="00E97783"/>
    <w:rsid w:val="00E97A9C"/>
    <w:rsid w:val="00EA024A"/>
    <w:rsid w:val="00EA0782"/>
    <w:rsid w:val="00EA0F96"/>
    <w:rsid w:val="00EA1D4B"/>
    <w:rsid w:val="00EA24A2"/>
    <w:rsid w:val="00EA3C65"/>
    <w:rsid w:val="00EA3F65"/>
    <w:rsid w:val="00EA40B4"/>
    <w:rsid w:val="00EA65C9"/>
    <w:rsid w:val="00EA6DE7"/>
    <w:rsid w:val="00EA745E"/>
    <w:rsid w:val="00EB021A"/>
    <w:rsid w:val="00EB0AB6"/>
    <w:rsid w:val="00EB0C4C"/>
    <w:rsid w:val="00EB2194"/>
    <w:rsid w:val="00EB287F"/>
    <w:rsid w:val="00EB3066"/>
    <w:rsid w:val="00EB3B5F"/>
    <w:rsid w:val="00EB41A5"/>
    <w:rsid w:val="00EB4D7E"/>
    <w:rsid w:val="00EB5207"/>
    <w:rsid w:val="00EB5ADE"/>
    <w:rsid w:val="00EB5CFC"/>
    <w:rsid w:val="00EB615B"/>
    <w:rsid w:val="00EB6331"/>
    <w:rsid w:val="00EB6E83"/>
    <w:rsid w:val="00EB700E"/>
    <w:rsid w:val="00EB70F3"/>
    <w:rsid w:val="00EB77AC"/>
    <w:rsid w:val="00EB7840"/>
    <w:rsid w:val="00EC0CE6"/>
    <w:rsid w:val="00EC0F52"/>
    <w:rsid w:val="00EC1779"/>
    <w:rsid w:val="00EC17A3"/>
    <w:rsid w:val="00EC1BDD"/>
    <w:rsid w:val="00EC21FD"/>
    <w:rsid w:val="00EC2774"/>
    <w:rsid w:val="00EC2BEC"/>
    <w:rsid w:val="00EC3081"/>
    <w:rsid w:val="00EC35B3"/>
    <w:rsid w:val="00EC3727"/>
    <w:rsid w:val="00EC39A3"/>
    <w:rsid w:val="00EC411C"/>
    <w:rsid w:val="00EC4164"/>
    <w:rsid w:val="00EC44DC"/>
    <w:rsid w:val="00EC48AC"/>
    <w:rsid w:val="00EC58AF"/>
    <w:rsid w:val="00EC595A"/>
    <w:rsid w:val="00EC5C37"/>
    <w:rsid w:val="00EC6AA1"/>
    <w:rsid w:val="00EC6C2F"/>
    <w:rsid w:val="00EC6E65"/>
    <w:rsid w:val="00EC709E"/>
    <w:rsid w:val="00EC7738"/>
    <w:rsid w:val="00EC79A1"/>
    <w:rsid w:val="00EC7DBF"/>
    <w:rsid w:val="00ED0425"/>
    <w:rsid w:val="00ED15F1"/>
    <w:rsid w:val="00ED1C48"/>
    <w:rsid w:val="00ED1DFF"/>
    <w:rsid w:val="00ED21B6"/>
    <w:rsid w:val="00ED2444"/>
    <w:rsid w:val="00ED24B9"/>
    <w:rsid w:val="00ED2814"/>
    <w:rsid w:val="00ED281D"/>
    <w:rsid w:val="00ED30D7"/>
    <w:rsid w:val="00ED3B7B"/>
    <w:rsid w:val="00ED47EB"/>
    <w:rsid w:val="00ED4F41"/>
    <w:rsid w:val="00ED4FBF"/>
    <w:rsid w:val="00ED52E9"/>
    <w:rsid w:val="00ED59B2"/>
    <w:rsid w:val="00ED635C"/>
    <w:rsid w:val="00ED681E"/>
    <w:rsid w:val="00ED6F45"/>
    <w:rsid w:val="00ED70B0"/>
    <w:rsid w:val="00ED70B6"/>
    <w:rsid w:val="00ED76C2"/>
    <w:rsid w:val="00ED7B92"/>
    <w:rsid w:val="00EE0086"/>
    <w:rsid w:val="00EE0932"/>
    <w:rsid w:val="00EE0B8D"/>
    <w:rsid w:val="00EE1760"/>
    <w:rsid w:val="00EE1A47"/>
    <w:rsid w:val="00EE1D8A"/>
    <w:rsid w:val="00EE2C8B"/>
    <w:rsid w:val="00EE3783"/>
    <w:rsid w:val="00EE3D4C"/>
    <w:rsid w:val="00EE4039"/>
    <w:rsid w:val="00EE40A7"/>
    <w:rsid w:val="00EE4AB9"/>
    <w:rsid w:val="00EE4E91"/>
    <w:rsid w:val="00EE4E9B"/>
    <w:rsid w:val="00EE4FE0"/>
    <w:rsid w:val="00EE5573"/>
    <w:rsid w:val="00EE5958"/>
    <w:rsid w:val="00EE597E"/>
    <w:rsid w:val="00EE6256"/>
    <w:rsid w:val="00EE692C"/>
    <w:rsid w:val="00EE7309"/>
    <w:rsid w:val="00EE74FC"/>
    <w:rsid w:val="00EE75EE"/>
    <w:rsid w:val="00EE7D06"/>
    <w:rsid w:val="00EF04A8"/>
    <w:rsid w:val="00EF1425"/>
    <w:rsid w:val="00EF197A"/>
    <w:rsid w:val="00EF1C03"/>
    <w:rsid w:val="00EF1DB9"/>
    <w:rsid w:val="00EF2E5D"/>
    <w:rsid w:val="00EF3290"/>
    <w:rsid w:val="00EF3E56"/>
    <w:rsid w:val="00EF3EDC"/>
    <w:rsid w:val="00EF444E"/>
    <w:rsid w:val="00EF5248"/>
    <w:rsid w:val="00EF581F"/>
    <w:rsid w:val="00EF58B4"/>
    <w:rsid w:val="00EF5C03"/>
    <w:rsid w:val="00EF6E6B"/>
    <w:rsid w:val="00EF7264"/>
    <w:rsid w:val="00EF7DF1"/>
    <w:rsid w:val="00EF7EF7"/>
    <w:rsid w:val="00EF7F0C"/>
    <w:rsid w:val="00F0009D"/>
    <w:rsid w:val="00F0209B"/>
    <w:rsid w:val="00F02126"/>
    <w:rsid w:val="00F0228D"/>
    <w:rsid w:val="00F02522"/>
    <w:rsid w:val="00F0322A"/>
    <w:rsid w:val="00F037E5"/>
    <w:rsid w:val="00F03CB6"/>
    <w:rsid w:val="00F04585"/>
    <w:rsid w:val="00F052AA"/>
    <w:rsid w:val="00F058C0"/>
    <w:rsid w:val="00F0628C"/>
    <w:rsid w:val="00F06A03"/>
    <w:rsid w:val="00F077B1"/>
    <w:rsid w:val="00F078A9"/>
    <w:rsid w:val="00F07B0C"/>
    <w:rsid w:val="00F1007F"/>
    <w:rsid w:val="00F105BB"/>
    <w:rsid w:val="00F10C49"/>
    <w:rsid w:val="00F113CD"/>
    <w:rsid w:val="00F119A2"/>
    <w:rsid w:val="00F11CA5"/>
    <w:rsid w:val="00F11CC6"/>
    <w:rsid w:val="00F121B6"/>
    <w:rsid w:val="00F12F22"/>
    <w:rsid w:val="00F13B71"/>
    <w:rsid w:val="00F13EFC"/>
    <w:rsid w:val="00F1452B"/>
    <w:rsid w:val="00F14563"/>
    <w:rsid w:val="00F145DD"/>
    <w:rsid w:val="00F1461F"/>
    <w:rsid w:val="00F14A96"/>
    <w:rsid w:val="00F14DAA"/>
    <w:rsid w:val="00F152F6"/>
    <w:rsid w:val="00F15D15"/>
    <w:rsid w:val="00F16765"/>
    <w:rsid w:val="00F16D22"/>
    <w:rsid w:val="00F173F9"/>
    <w:rsid w:val="00F174A6"/>
    <w:rsid w:val="00F174BA"/>
    <w:rsid w:val="00F17533"/>
    <w:rsid w:val="00F200AB"/>
    <w:rsid w:val="00F20AB1"/>
    <w:rsid w:val="00F20C2C"/>
    <w:rsid w:val="00F21F11"/>
    <w:rsid w:val="00F22105"/>
    <w:rsid w:val="00F22A35"/>
    <w:rsid w:val="00F22AE5"/>
    <w:rsid w:val="00F22CD2"/>
    <w:rsid w:val="00F22D9A"/>
    <w:rsid w:val="00F22EDA"/>
    <w:rsid w:val="00F2346C"/>
    <w:rsid w:val="00F23551"/>
    <w:rsid w:val="00F23E4B"/>
    <w:rsid w:val="00F23EC5"/>
    <w:rsid w:val="00F2434E"/>
    <w:rsid w:val="00F245E0"/>
    <w:rsid w:val="00F24BAA"/>
    <w:rsid w:val="00F25C75"/>
    <w:rsid w:val="00F25E32"/>
    <w:rsid w:val="00F26C82"/>
    <w:rsid w:val="00F276AE"/>
    <w:rsid w:val="00F27D71"/>
    <w:rsid w:val="00F3029E"/>
    <w:rsid w:val="00F31590"/>
    <w:rsid w:val="00F3169F"/>
    <w:rsid w:val="00F31CEB"/>
    <w:rsid w:val="00F32297"/>
    <w:rsid w:val="00F334D5"/>
    <w:rsid w:val="00F33F02"/>
    <w:rsid w:val="00F33FB0"/>
    <w:rsid w:val="00F34169"/>
    <w:rsid w:val="00F35067"/>
    <w:rsid w:val="00F352E4"/>
    <w:rsid w:val="00F35FB3"/>
    <w:rsid w:val="00F360B5"/>
    <w:rsid w:val="00F3619A"/>
    <w:rsid w:val="00F36435"/>
    <w:rsid w:val="00F37982"/>
    <w:rsid w:val="00F37AA7"/>
    <w:rsid w:val="00F37C86"/>
    <w:rsid w:val="00F400B2"/>
    <w:rsid w:val="00F4034F"/>
    <w:rsid w:val="00F405AB"/>
    <w:rsid w:val="00F40EBF"/>
    <w:rsid w:val="00F410EF"/>
    <w:rsid w:val="00F41884"/>
    <w:rsid w:val="00F420DF"/>
    <w:rsid w:val="00F421FA"/>
    <w:rsid w:val="00F4295B"/>
    <w:rsid w:val="00F42A63"/>
    <w:rsid w:val="00F42E77"/>
    <w:rsid w:val="00F42EBD"/>
    <w:rsid w:val="00F432D5"/>
    <w:rsid w:val="00F43ADE"/>
    <w:rsid w:val="00F43C47"/>
    <w:rsid w:val="00F43C4F"/>
    <w:rsid w:val="00F43E3B"/>
    <w:rsid w:val="00F44676"/>
    <w:rsid w:val="00F44B98"/>
    <w:rsid w:val="00F45828"/>
    <w:rsid w:val="00F45838"/>
    <w:rsid w:val="00F45EE5"/>
    <w:rsid w:val="00F46AA8"/>
    <w:rsid w:val="00F46C07"/>
    <w:rsid w:val="00F46C19"/>
    <w:rsid w:val="00F46C93"/>
    <w:rsid w:val="00F50119"/>
    <w:rsid w:val="00F50BF9"/>
    <w:rsid w:val="00F516E8"/>
    <w:rsid w:val="00F52821"/>
    <w:rsid w:val="00F52CDC"/>
    <w:rsid w:val="00F53210"/>
    <w:rsid w:val="00F54F7D"/>
    <w:rsid w:val="00F54FAD"/>
    <w:rsid w:val="00F55ACE"/>
    <w:rsid w:val="00F55C10"/>
    <w:rsid w:val="00F568B9"/>
    <w:rsid w:val="00F56D44"/>
    <w:rsid w:val="00F6006B"/>
    <w:rsid w:val="00F60374"/>
    <w:rsid w:val="00F60626"/>
    <w:rsid w:val="00F6063B"/>
    <w:rsid w:val="00F6164A"/>
    <w:rsid w:val="00F62D61"/>
    <w:rsid w:val="00F62D73"/>
    <w:rsid w:val="00F638A5"/>
    <w:rsid w:val="00F6429F"/>
    <w:rsid w:val="00F65380"/>
    <w:rsid w:val="00F65E04"/>
    <w:rsid w:val="00F66722"/>
    <w:rsid w:val="00F668EA"/>
    <w:rsid w:val="00F66906"/>
    <w:rsid w:val="00F66912"/>
    <w:rsid w:val="00F6740D"/>
    <w:rsid w:val="00F675BC"/>
    <w:rsid w:val="00F675D1"/>
    <w:rsid w:val="00F678C1"/>
    <w:rsid w:val="00F678ED"/>
    <w:rsid w:val="00F678F8"/>
    <w:rsid w:val="00F67F01"/>
    <w:rsid w:val="00F67FFA"/>
    <w:rsid w:val="00F7041B"/>
    <w:rsid w:val="00F7080E"/>
    <w:rsid w:val="00F70899"/>
    <w:rsid w:val="00F718C7"/>
    <w:rsid w:val="00F71A03"/>
    <w:rsid w:val="00F71A67"/>
    <w:rsid w:val="00F71E9F"/>
    <w:rsid w:val="00F71F83"/>
    <w:rsid w:val="00F7213E"/>
    <w:rsid w:val="00F72270"/>
    <w:rsid w:val="00F73B37"/>
    <w:rsid w:val="00F76111"/>
    <w:rsid w:val="00F76A69"/>
    <w:rsid w:val="00F775B3"/>
    <w:rsid w:val="00F80B1C"/>
    <w:rsid w:val="00F80B85"/>
    <w:rsid w:val="00F80BC9"/>
    <w:rsid w:val="00F81679"/>
    <w:rsid w:val="00F81761"/>
    <w:rsid w:val="00F82258"/>
    <w:rsid w:val="00F838F1"/>
    <w:rsid w:val="00F83BBE"/>
    <w:rsid w:val="00F84949"/>
    <w:rsid w:val="00F84B64"/>
    <w:rsid w:val="00F84CA8"/>
    <w:rsid w:val="00F85233"/>
    <w:rsid w:val="00F8532B"/>
    <w:rsid w:val="00F8540A"/>
    <w:rsid w:val="00F86353"/>
    <w:rsid w:val="00F8670C"/>
    <w:rsid w:val="00F87905"/>
    <w:rsid w:val="00F8791C"/>
    <w:rsid w:val="00F87AC2"/>
    <w:rsid w:val="00F87AEF"/>
    <w:rsid w:val="00F87D2A"/>
    <w:rsid w:val="00F90E6D"/>
    <w:rsid w:val="00F910A8"/>
    <w:rsid w:val="00F91567"/>
    <w:rsid w:val="00F91724"/>
    <w:rsid w:val="00F917E2"/>
    <w:rsid w:val="00F91ADB"/>
    <w:rsid w:val="00F92BF3"/>
    <w:rsid w:val="00F92D4C"/>
    <w:rsid w:val="00F9366F"/>
    <w:rsid w:val="00F93C94"/>
    <w:rsid w:val="00F9455E"/>
    <w:rsid w:val="00F94602"/>
    <w:rsid w:val="00F9464B"/>
    <w:rsid w:val="00F94835"/>
    <w:rsid w:val="00F94996"/>
    <w:rsid w:val="00F94B1F"/>
    <w:rsid w:val="00F94B7C"/>
    <w:rsid w:val="00F94D11"/>
    <w:rsid w:val="00F94DEC"/>
    <w:rsid w:val="00F95409"/>
    <w:rsid w:val="00F95718"/>
    <w:rsid w:val="00F95C1E"/>
    <w:rsid w:val="00F9619B"/>
    <w:rsid w:val="00F96260"/>
    <w:rsid w:val="00F962B5"/>
    <w:rsid w:val="00FA08BD"/>
    <w:rsid w:val="00FA0A95"/>
    <w:rsid w:val="00FA1203"/>
    <w:rsid w:val="00FA1BD2"/>
    <w:rsid w:val="00FA26A6"/>
    <w:rsid w:val="00FA26E5"/>
    <w:rsid w:val="00FA2BFD"/>
    <w:rsid w:val="00FA3AC7"/>
    <w:rsid w:val="00FA4275"/>
    <w:rsid w:val="00FA484F"/>
    <w:rsid w:val="00FA585D"/>
    <w:rsid w:val="00FA62ED"/>
    <w:rsid w:val="00FA762E"/>
    <w:rsid w:val="00FA79C4"/>
    <w:rsid w:val="00FB00EB"/>
    <w:rsid w:val="00FB02E7"/>
    <w:rsid w:val="00FB0A5F"/>
    <w:rsid w:val="00FB165A"/>
    <w:rsid w:val="00FB17DC"/>
    <w:rsid w:val="00FB2628"/>
    <w:rsid w:val="00FB2932"/>
    <w:rsid w:val="00FB2B51"/>
    <w:rsid w:val="00FB2E4D"/>
    <w:rsid w:val="00FB359F"/>
    <w:rsid w:val="00FB3BB8"/>
    <w:rsid w:val="00FB3F1F"/>
    <w:rsid w:val="00FB403B"/>
    <w:rsid w:val="00FB4111"/>
    <w:rsid w:val="00FB49E0"/>
    <w:rsid w:val="00FB4A00"/>
    <w:rsid w:val="00FB50A1"/>
    <w:rsid w:val="00FB597F"/>
    <w:rsid w:val="00FB5A1B"/>
    <w:rsid w:val="00FB6A7E"/>
    <w:rsid w:val="00FB6EAC"/>
    <w:rsid w:val="00FB7353"/>
    <w:rsid w:val="00FB750B"/>
    <w:rsid w:val="00FC00C9"/>
    <w:rsid w:val="00FC0C14"/>
    <w:rsid w:val="00FC15EF"/>
    <w:rsid w:val="00FC1672"/>
    <w:rsid w:val="00FC193C"/>
    <w:rsid w:val="00FC19CE"/>
    <w:rsid w:val="00FC19ED"/>
    <w:rsid w:val="00FC28E7"/>
    <w:rsid w:val="00FC31AE"/>
    <w:rsid w:val="00FC39B0"/>
    <w:rsid w:val="00FC3AA9"/>
    <w:rsid w:val="00FC3BCA"/>
    <w:rsid w:val="00FC3C72"/>
    <w:rsid w:val="00FC42EA"/>
    <w:rsid w:val="00FC469E"/>
    <w:rsid w:val="00FC4B85"/>
    <w:rsid w:val="00FC4E06"/>
    <w:rsid w:val="00FC4E8B"/>
    <w:rsid w:val="00FC5817"/>
    <w:rsid w:val="00FC58DC"/>
    <w:rsid w:val="00FC5A8C"/>
    <w:rsid w:val="00FC6283"/>
    <w:rsid w:val="00FC632B"/>
    <w:rsid w:val="00FC63AB"/>
    <w:rsid w:val="00FC6472"/>
    <w:rsid w:val="00FC6D46"/>
    <w:rsid w:val="00FC7149"/>
    <w:rsid w:val="00FC75EB"/>
    <w:rsid w:val="00FC7A54"/>
    <w:rsid w:val="00FD113C"/>
    <w:rsid w:val="00FD13EB"/>
    <w:rsid w:val="00FD2777"/>
    <w:rsid w:val="00FD2DB2"/>
    <w:rsid w:val="00FD2E01"/>
    <w:rsid w:val="00FD2E21"/>
    <w:rsid w:val="00FD3D31"/>
    <w:rsid w:val="00FD4968"/>
    <w:rsid w:val="00FD540C"/>
    <w:rsid w:val="00FD5A44"/>
    <w:rsid w:val="00FD63E7"/>
    <w:rsid w:val="00FD6CA9"/>
    <w:rsid w:val="00FD6D60"/>
    <w:rsid w:val="00FD6DF3"/>
    <w:rsid w:val="00FD7ABF"/>
    <w:rsid w:val="00FE03A7"/>
    <w:rsid w:val="00FE179A"/>
    <w:rsid w:val="00FE181A"/>
    <w:rsid w:val="00FE2B9F"/>
    <w:rsid w:val="00FE2D34"/>
    <w:rsid w:val="00FE2DD4"/>
    <w:rsid w:val="00FE3596"/>
    <w:rsid w:val="00FE36E2"/>
    <w:rsid w:val="00FE399A"/>
    <w:rsid w:val="00FE3FC1"/>
    <w:rsid w:val="00FE4466"/>
    <w:rsid w:val="00FE44D1"/>
    <w:rsid w:val="00FE4890"/>
    <w:rsid w:val="00FE4A99"/>
    <w:rsid w:val="00FE4AF0"/>
    <w:rsid w:val="00FE4D7B"/>
    <w:rsid w:val="00FE5065"/>
    <w:rsid w:val="00FE5354"/>
    <w:rsid w:val="00FE53A7"/>
    <w:rsid w:val="00FE64A2"/>
    <w:rsid w:val="00FE7E01"/>
    <w:rsid w:val="00FF05A6"/>
    <w:rsid w:val="00FF1812"/>
    <w:rsid w:val="00FF1930"/>
    <w:rsid w:val="00FF2711"/>
    <w:rsid w:val="00FF28BD"/>
    <w:rsid w:val="00FF3012"/>
    <w:rsid w:val="00FF36F6"/>
    <w:rsid w:val="00FF3C6F"/>
    <w:rsid w:val="00FF3CF6"/>
    <w:rsid w:val="00FF406D"/>
    <w:rsid w:val="00FF411E"/>
    <w:rsid w:val="00FF5B63"/>
    <w:rsid w:val="00FF63D2"/>
    <w:rsid w:val="00FF67FD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046"/>
    <w:rPr>
      <w:sz w:val="28"/>
      <w:szCs w:val="28"/>
    </w:rPr>
  </w:style>
  <w:style w:type="paragraph" w:styleId="1">
    <w:name w:val="heading 1"/>
    <w:basedOn w:val="a"/>
    <w:next w:val="a"/>
    <w:qFormat/>
    <w:rsid w:val="00E22046"/>
    <w:pPr>
      <w:keepNext/>
      <w:jc w:val="center"/>
      <w:outlineLvl w:val="0"/>
    </w:pPr>
    <w:rPr>
      <w:b/>
      <w:bCs/>
      <w:spacing w:val="20"/>
    </w:rPr>
  </w:style>
  <w:style w:type="paragraph" w:styleId="2">
    <w:name w:val="heading 2"/>
    <w:basedOn w:val="a"/>
    <w:next w:val="a"/>
    <w:qFormat/>
    <w:rsid w:val="00E22046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2046"/>
    <w:pPr>
      <w:ind w:firstLine="709"/>
    </w:pPr>
    <w:rPr>
      <w:szCs w:val="20"/>
    </w:rPr>
  </w:style>
  <w:style w:type="paragraph" w:styleId="a5">
    <w:name w:val="Balloon Text"/>
    <w:basedOn w:val="a"/>
    <w:link w:val="a6"/>
    <w:rsid w:val="00B60D9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60D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30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3"/>
    <w:rsid w:val="0043007C"/>
    <w:rPr>
      <w:sz w:val="28"/>
    </w:rPr>
  </w:style>
  <w:style w:type="paragraph" w:styleId="a8">
    <w:name w:val="header"/>
    <w:basedOn w:val="a"/>
    <w:link w:val="a9"/>
    <w:uiPriority w:val="99"/>
    <w:rsid w:val="00775CD9"/>
    <w:pPr>
      <w:tabs>
        <w:tab w:val="center" w:pos="4536"/>
        <w:tab w:val="right" w:pos="9072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rsid w:val="00775CD9"/>
    <w:rPr>
      <w:sz w:val="28"/>
    </w:rPr>
  </w:style>
  <w:style w:type="character" w:styleId="HTML">
    <w:name w:val="HTML Typewriter"/>
    <w:basedOn w:val="a0"/>
    <w:rsid w:val="00F73B37"/>
    <w:rPr>
      <w:rFonts w:ascii="Courier New" w:hAnsi="Courier New" w:cs="Courier New"/>
      <w:sz w:val="20"/>
      <w:szCs w:val="20"/>
    </w:rPr>
  </w:style>
  <w:style w:type="paragraph" w:styleId="aa">
    <w:name w:val="No Spacing"/>
    <w:uiPriority w:val="99"/>
    <w:qFormat/>
    <w:rsid w:val="0091136F"/>
    <w:rPr>
      <w:rFonts w:ascii="Calibri" w:hAnsi="Calibri"/>
      <w:sz w:val="22"/>
      <w:szCs w:val="22"/>
    </w:rPr>
  </w:style>
  <w:style w:type="paragraph" w:customStyle="1" w:styleId="Default">
    <w:name w:val="Default"/>
    <w:rsid w:val="00511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footer"/>
    <w:basedOn w:val="a"/>
    <w:link w:val="ac"/>
    <w:rsid w:val="009376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376A7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046"/>
    <w:rPr>
      <w:sz w:val="28"/>
      <w:szCs w:val="28"/>
    </w:rPr>
  </w:style>
  <w:style w:type="paragraph" w:styleId="1">
    <w:name w:val="heading 1"/>
    <w:basedOn w:val="a"/>
    <w:next w:val="a"/>
    <w:qFormat/>
    <w:rsid w:val="00E22046"/>
    <w:pPr>
      <w:keepNext/>
      <w:jc w:val="center"/>
      <w:outlineLvl w:val="0"/>
    </w:pPr>
    <w:rPr>
      <w:b/>
      <w:bCs/>
      <w:spacing w:val="20"/>
    </w:rPr>
  </w:style>
  <w:style w:type="paragraph" w:styleId="2">
    <w:name w:val="heading 2"/>
    <w:basedOn w:val="a"/>
    <w:next w:val="a"/>
    <w:qFormat/>
    <w:rsid w:val="00E22046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2046"/>
    <w:pPr>
      <w:ind w:firstLine="709"/>
    </w:pPr>
    <w:rPr>
      <w:szCs w:val="20"/>
    </w:rPr>
  </w:style>
  <w:style w:type="paragraph" w:styleId="a5">
    <w:name w:val="Balloon Text"/>
    <w:basedOn w:val="a"/>
    <w:link w:val="a6"/>
    <w:rsid w:val="00B60D9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60D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30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3"/>
    <w:rsid w:val="0043007C"/>
    <w:rPr>
      <w:sz w:val="28"/>
    </w:rPr>
  </w:style>
  <w:style w:type="paragraph" w:styleId="a8">
    <w:name w:val="header"/>
    <w:basedOn w:val="a"/>
    <w:link w:val="a9"/>
    <w:uiPriority w:val="99"/>
    <w:rsid w:val="00775CD9"/>
    <w:pPr>
      <w:tabs>
        <w:tab w:val="center" w:pos="4536"/>
        <w:tab w:val="right" w:pos="9072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rsid w:val="00775CD9"/>
    <w:rPr>
      <w:sz w:val="28"/>
    </w:rPr>
  </w:style>
  <w:style w:type="character" w:styleId="HTML">
    <w:name w:val="HTML Typewriter"/>
    <w:basedOn w:val="a0"/>
    <w:rsid w:val="00F73B37"/>
    <w:rPr>
      <w:rFonts w:ascii="Courier New" w:hAnsi="Courier New" w:cs="Courier New"/>
      <w:sz w:val="20"/>
      <w:szCs w:val="20"/>
    </w:rPr>
  </w:style>
  <w:style w:type="paragraph" w:styleId="aa">
    <w:name w:val="No Spacing"/>
    <w:uiPriority w:val="99"/>
    <w:qFormat/>
    <w:rsid w:val="0091136F"/>
    <w:rPr>
      <w:rFonts w:ascii="Calibri" w:hAnsi="Calibri"/>
      <w:sz w:val="22"/>
      <w:szCs w:val="22"/>
    </w:rPr>
  </w:style>
  <w:style w:type="paragraph" w:customStyle="1" w:styleId="Default">
    <w:name w:val="Default"/>
    <w:rsid w:val="00511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footer"/>
    <w:basedOn w:val="a"/>
    <w:link w:val="ac"/>
    <w:rsid w:val="009376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376A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87;&#1086;&#1089;&#1090;201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D2A5E-F688-4885-8FA0-1666B07B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пост2013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World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Комп</cp:lastModifiedBy>
  <cp:revision>2</cp:revision>
  <cp:lastPrinted>2014-09-17T10:54:00Z</cp:lastPrinted>
  <dcterms:created xsi:type="dcterms:W3CDTF">2022-01-11T11:58:00Z</dcterms:created>
  <dcterms:modified xsi:type="dcterms:W3CDTF">2022-01-11T11:58:00Z</dcterms:modified>
</cp:coreProperties>
</file>